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DC19" w14:textId="77777777" w:rsidR="00CC1FDB" w:rsidRPr="00515750" w:rsidRDefault="00CC1FDB" w:rsidP="00316196">
      <w:pPr>
        <w:shd w:val="clear" w:color="auto" w:fill="BDD6EE" w:themeFill="accent5" w:themeFillTint="66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Baccalauréat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professionnel</w:t>
      </w:r>
    </w:p>
    <w:p w14:paraId="4C4A4E13" w14:textId="77777777" w:rsidR="00CC1FDB" w:rsidRPr="00515750" w:rsidRDefault="00CC1FDB" w:rsidP="00316196">
      <w:pPr>
        <w:shd w:val="clear" w:color="auto" w:fill="BDD6EE" w:themeFill="accent5" w:themeFillTint="66"/>
        <w:spacing w:after="0" w:line="360" w:lineRule="auto"/>
        <w:jc w:val="center"/>
        <w:rPr>
          <w:rFonts w:ascii="Arial" w:hAnsi="Arial"/>
          <w:b/>
          <w:i w:val="0"/>
          <w:spacing w:val="1"/>
        </w:rPr>
      </w:pPr>
      <w:r w:rsidRPr="00515750">
        <w:rPr>
          <w:rFonts w:ascii="Arial" w:hAnsi="Arial"/>
          <w:b/>
          <w:i w:val="0"/>
          <w:u w:val="thick"/>
        </w:rPr>
        <w:t>Sous-épreuves de mathématiques et de physique chimie</w:t>
      </w:r>
    </w:p>
    <w:p w14:paraId="59A20212" w14:textId="77777777" w:rsidR="00CC1FDB" w:rsidRPr="00515750" w:rsidRDefault="00CC1FDB" w:rsidP="00316196">
      <w:pPr>
        <w:shd w:val="clear" w:color="auto" w:fill="BDD6EE" w:themeFill="accent5" w:themeFillTint="66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Contrôle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en</w:t>
      </w:r>
      <w:r w:rsidRPr="00515750">
        <w:rPr>
          <w:rFonts w:ascii="Arial" w:hAnsi="Arial"/>
          <w:b/>
          <w:i w:val="0"/>
          <w:spacing w:val="-1"/>
        </w:rPr>
        <w:t xml:space="preserve"> </w:t>
      </w:r>
      <w:r w:rsidRPr="00515750">
        <w:rPr>
          <w:rFonts w:ascii="Arial" w:hAnsi="Arial"/>
          <w:b/>
          <w:i w:val="0"/>
        </w:rPr>
        <w:t>cours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de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formation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(CCF)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et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évaluation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ponctuelle</w:t>
      </w:r>
    </w:p>
    <w:p w14:paraId="37365E35" w14:textId="77777777" w:rsidR="000D3376" w:rsidRPr="00515750" w:rsidRDefault="000D3376" w:rsidP="0043183D">
      <w:pPr>
        <w:spacing w:before="240" w:after="120" w:line="240" w:lineRule="auto"/>
        <w:jc w:val="center"/>
        <w:rPr>
          <w:rFonts w:ascii="Arial" w:hAnsi="Arial"/>
          <w:b/>
          <w:i w:val="0"/>
          <w:sz w:val="24"/>
        </w:rPr>
      </w:pPr>
      <w:r w:rsidRPr="00515750">
        <w:rPr>
          <w:rFonts w:ascii="Arial" w:hAnsi="Arial"/>
          <w:b/>
          <w:i w:val="0"/>
          <w:sz w:val="24"/>
        </w:rPr>
        <w:t>FICHE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INDIVIDUELLE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D’EVALUATION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022"/>
      </w:tblGrid>
      <w:tr w:rsidR="000D3376" w:rsidRPr="00515750" w14:paraId="065B19CE" w14:textId="77777777" w:rsidTr="00E35675">
        <w:trPr>
          <w:trHeight w:val="909"/>
          <w:jc w:val="center"/>
        </w:trPr>
        <w:tc>
          <w:tcPr>
            <w:tcW w:w="4896" w:type="dxa"/>
            <w:shd w:val="clear" w:color="auto" w:fill="DEEAF6" w:themeFill="accent5" w:themeFillTint="33"/>
          </w:tcPr>
          <w:p w14:paraId="3BC8DFC9" w14:textId="12F96525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z w:val="20"/>
              </w:rPr>
              <w:t>Session :</w:t>
            </w:r>
          </w:p>
          <w:p w14:paraId="243DF544" w14:textId="4858D53D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pacing w:val="-1"/>
                <w:sz w:val="20"/>
              </w:rPr>
              <w:t xml:space="preserve">Établissement </w:t>
            </w:r>
            <w:r w:rsidR="000D3376" w:rsidRPr="00515750">
              <w:rPr>
                <w:rFonts w:ascii="Arial" w:hAnsi="Arial"/>
                <w:b/>
                <w:sz w:val="20"/>
              </w:rPr>
              <w:t>:</w:t>
            </w:r>
          </w:p>
          <w:p w14:paraId="77F703F9" w14:textId="34AF68EB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z w:val="20"/>
              </w:rPr>
              <w:t>Académie</w:t>
            </w:r>
            <w:r w:rsidR="000D3376"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022" w:type="dxa"/>
            <w:shd w:val="clear" w:color="auto" w:fill="DEEAF6" w:themeFill="accent5" w:themeFillTint="33"/>
          </w:tcPr>
          <w:p w14:paraId="5A60523B" w14:textId="04AA0A12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z w:val="20"/>
              </w:rPr>
              <w:t>Spécialité</w:t>
            </w:r>
            <w:r w:rsidR="000D3376"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:</w:t>
            </w:r>
          </w:p>
          <w:p w14:paraId="3C3F7521" w14:textId="0A510EE9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z w:val="20"/>
              </w:rPr>
              <w:t>Nom</w:t>
            </w:r>
            <w:r w:rsidR="000D3376" w:rsidRPr="0051575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de</w:t>
            </w:r>
            <w:r w:rsidR="000D3376"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l’évaluateur</w:t>
            </w:r>
            <w:r w:rsidR="000D3376"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:</w:t>
            </w:r>
            <w:r w:rsidR="000D3376"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</w:p>
          <w:p w14:paraId="697D48B4" w14:textId="62B5C73A" w:rsidR="000D3376" w:rsidRPr="00515750" w:rsidRDefault="00E35675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0D3376" w:rsidRPr="00515750">
              <w:rPr>
                <w:rFonts w:ascii="Arial" w:hAnsi="Arial"/>
                <w:b/>
                <w:sz w:val="20"/>
              </w:rPr>
              <w:t>Date</w:t>
            </w:r>
            <w:r w:rsidR="000D3376"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de</w:t>
            </w:r>
            <w:r w:rsidR="000D3376"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l’épreuve</w:t>
            </w:r>
            <w:r w:rsidR="000D3376"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D3376"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D3376" w:rsidRPr="00515750" w14:paraId="56FC2096" w14:textId="77777777" w:rsidTr="00E35675">
        <w:trPr>
          <w:trHeight w:val="385"/>
          <w:jc w:val="center"/>
        </w:trPr>
        <w:tc>
          <w:tcPr>
            <w:tcW w:w="9918" w:type="dxa"/>
            <w:gridSpan w:val="2"/>
            <w:shd w:val="clear" w:color="auto" w:fill="DEEAF6" w:themeFill="accent5" w:themeFillTint="33"/>
          </w:tcPr>
          <w:p w14:paraId="6FF9A356" w14:textId="77777777" w:rsidR="000D3376" w:rsidRPr="00515750" w:rsidRDefault="000D3376" w:rsidP="008F45E1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Situation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d’évaluation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numéro</w:t>
            </w:r>
            <w:r w:rsidRPr="00515750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D3376" w:rsidRPr="00515750" w14:paraId="08EA454A" w14:textId="77777777" w:rsidTr="00E35675">
        <w:trPr>
          <w:trHeight w:val="384"/>
          <w:jc w:val="center"/>
        </w:trPr>
        <w:tc>
          <w:tcPr>
            <w:tcW w:w="9918" w:type="dxa"/>
            <w:gridSpan w:val="2"/>
            <w:shd w:val="clear" w:color="auto" w:fill="DEEAF6" w:themeFill="accent5" w:themeFillTint="33"/>
          </w:tcPr>
          <w:p w14:paraId="217B0E8F" w14:textId="77777777" w:rsidR="000D3376" w:rsidRPr="00515750" w:rsidRDefault="000D3376" w:rsidP="008F45E1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Nom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et</w:t>
            </w: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prénom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candidat</w:t>
            </w:r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14:paraId="1E70EA59" w14:textId="77777777" w:rsidR="000D3376" w:rsidRPr="00515750" w:rsidRDefault="000D3376" w:rsidP="000D3376">
      <w:pPr>
        <w:pStyle w:val="Corpsdetexte"/>
        <w:spacing w:line="28" w:lineRule="exact"/>
        <w:ind w:right="-29"/>
        <w:jc w:val="left"/>
        <w:rPr>
          <w:color w:val="auto"/>
        </w:rPr>
      </w:pPr>
    </w:p>
    <w:p w14:paraId="6CDB103A" w14:textId="77777777" w:rsidR="000D3376" w:rsidRPr="00515750" w:rsidRDefault="000D3376" w:rsidP="009B577A">
      <w:pPr>
        <w:pStyle w:val="Paragraphedeliste"/>
        <w:numPr>
          <w:ilvl w:val="0"/>
          <w:numId w:val="13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0D3376" w:rsidRPr="00515750" w14:paraId="49E48A7A" w14:textId="77777777" w:rsidTr="009B577A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6E3E" w14:textId="77777777" w:rsidR="000D3376" w:rsidRPr="00515750" w:rsidRDefault="000D3376" w:rsidP="008F45E1">
            <w:pPr>
              <w:spacing w:before="66"/>
              <w:ind w:left="739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0D06" w14:textId="77777777" w:rsidR="000D3376" w:rsidRPr="00515750" w:rsidRDefault="000D3376" w:rsidP="008F45E1"/>
        </w:tc>
      </w:tr>
      <w:tr w:rsidR="000D3376" w:rsidRPr="00515750" w14:paraId="41C37FF1" w14:textId="77777777" w:rsidTr="009B577A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485B" w14:textId="77777777" w:rsidR="000D3376" w:rsidRPr="00515750" w:rsidRDefault="000D3376" w:rsidP="008F45E1">
            <w:pPr>
              <w:spacing w:before="65"/>
              <w:ind w:left="512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A353" w14:textId="77777777" w:rsidR="000D3376" w:rsidRPr="00515750" w:rsidRDefault="000D3376" w:rsidP="008F45E1"/>
        </w:tc>
      </w:tr>
    </w:tbl>
    <w:p w14:paraId="041023C3" w14:textId="77777777" w:rsidR="000D3376" w:rsidRPr="00515750" w:rsidRDefault="000D3376" w:rsidP="002B5326">
      <w:pPr>
        <w:pStyle w:val="Paragraphedeliste"/>
        <w:numPr>
          <w:ilvl w:val="0"/>
          <w:numId w:val="13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637"/>
        <w:gridCol w:w="1196"/>
        <w:gridCol w:w="1775"/>
      </w:tblGrid>
      <w:tr w:rsidR="000D3376" w:rsidRPr="00515750" w14:paraId="2C854FBA" w14:textId="77777777" w:rsidTr="00167037">
        <w:trPr>
          <w:trHeight w:val="809"/>
          <w:jc w:val="center"/>
        </w:trPr>
        <w:tc>
          <w:tcPr>
            <w:tcW w:w="1599" w:type="dxa"/>
            <w:vAlign w:val="center"/>
          </w:tcPr>
          <w:p w14:paraId="7A388FD5" w14:textId="77777777" w:rsidR="000D3376" w:rsidRPr="00515750" w:rsidRDefault="000D3376" w:rsidP="00167037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5639" w:type="dxa"/>
            <w:vAlign w:val="center"/>
          </w:tcPr>
          <w:p w14:paraId="66F2CDB8" w14:textId="77777777" w:rsidR="000D3376" w:rsidRPr="00515750" w:rsidRDefault="000D3376" w:rsidP="00167037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Capacités</w:t>
            </w:r>
          </w:p>
        </w:tc>
        <w:tc>
          <w:tcPr>
            <w:tcW w:w="1196" w:type="dxa"/>
            <w:vAlign w:val="center"/>
          </w:tcPr>
          <w:p w14:paraId="0BCB090D" w14:textId="77777777" w:rsidR="000D3376" w:rsidRPr="00515750" w:rsidRDefault="000D3376" w:rsidP="00167037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1776" w:type="dxa"/>
            <w:vAlign w:val="center"/>
          </w:tcPr>
          <w:p w14:paraId="0726FF35" w14:textId="77777777" w:rsidR="000D3376" w:rsidRPr="00515750" w:rsidRDefault="000D3376" w:rsidP="002B5326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Appréciation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niveau</w:t>
            </w:r>
          </w:p>
          <w:p w14:paraId="7E1952AA" w14:textId="77777777" w:rsidR="000D3376" w:rsidRPr="00515750" w:rsidRDefault="000D3376" w:rsidP="00167037">
            <w:pPr>
              <w:pStyle w:val="TableParagraph"/>
              <w:spacing w:line="229" w:lineRule="exact"/>
              <w:ind w:left="234"/>
              <w:jc w:val="center"/>
              <w:rPr>
                <w:sz w:val="13"/>
              </w:rPr>
            </w:pPr>
            <w:r w:rsidRPr="00515750">
              <w:rPr>
                <w:rFonts w:ascii="Arial" w:hAnsi="Arial"/>
                <w:b/>
                <w:sz w:val="20"/>
              </w:rPr>
              <w:t>d’acquisition</w:t>
            </w:r>
            <w:r w:rsidRPr="00515750">
              <w:rPr>
                <w:position w:val="6"/>
                <w:sz w:val="13"/>
              </w:rPr>
              <w:t>2</w:t>
            </w:r>
          </w:p>
        </w:tc>
      </w:tr>
      <w:tr w:rsidR="000D3376" w:rsidRPr="00515750" w14:paraId="1E966385" w14:textId="77777777" w:rsidTr="002B5326">
        <w:trPr>
          <w:trHeight w:val="695"/>
          <w:jc w:val="center"/>
        </w:trPr>
        <w:tc>
          <w:tcPr>
            <w:tcW w:w="1599" w:type="dxa"/>
            <w:vAlign w:val="center"/>
          </w:tcPr>
          <w:p w14:paraId="115051BD" w14:textId="77777777" w:rsidR="000D3376" w:rsidRPr="00515750" w:rsidRDefault="000D3376" w:rsidP="00167037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5639" w:type="dxa"/>
          </w:tcPr>
          <w:p w14:paraId="515C77DB" w14:textId="77777777" w:rsidR="002B532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Rechercher, extraire et organiser l’information.</w:t>
            </w:r>
          </w:p>
          <w:p w14:paraId="636EEF3D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Traduire</w:t>
            </w:r>
            <w:r w:rsidRPr="0051575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informations,</w:t>
            </w:r>
            <w:r w:rsidRPr="0051575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codages.</w:t>
            </w:r>
          </w:p>
        </w:tc>
        <w:tc>
          <w:tcPr>
            <w:tcW w:w="1196" w:type="dxa"/>
          </w:tcPr>
          <w:p w14:paraId="31DCD978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08F9010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14:paraId="5D07C995" w14:textId="77777777" w:rsidTr="00167037">
        <w:trPr>
          <w:trHeight w:val="1276"/>
          <w:jc w:val="center"/>
        </w:trPr>
        <w:tc>
          <w:tcPr>
            <w:tcW w:w="1599" w:type="dxa"/>
            <w:vAlign w:val="center"/>
          </w:tcPr>
          <w:p w14:paraId="0A74B784" w14:textId="77777777" w:rsidR="000D3376" w:rsidRPr="00515750" w:rsidRDefault="000D3376" w:rsidP="00167037">
            <w:pPr>
              <w:pStyle w:val="TableParagraph"/>
              <w:spacing w:line="302" w:lineRule="auto"/>
              <w:ind w:left="309" w:firstLine="6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Analyser</w:t>
            </w:r>
            <w:r w:rsidRPr="00515750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/>
                <w:b/>
                <w:w w:val="95"/>
                <w:sz w:val="20"/>
              </w:rPr>
              <w:t>Raisonner</w:t>
            </w:r>
          </w:p>
        </w:tc>
        <w:tc>
          <w:tcPr>
            <w:tcW w:w="5639" w:type="dxa"/>
          </w:tcPr>
          <w:p w14:paraId="3AB10BE5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Émettre des conjectures, formuler des hypothèses.</w:t>
            </w:r>
          </w:p>
          <w:p w14:paraId="35223695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Proposer, choisir une méthode de résolution ou un protocole expérimental.</w:t>
            </w:r>
          </w:p>
          <w:p w14:paraId="7C94C0F3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Élaborer un algorithme.</w:t>
            </w:r>
          </w:p>
        </w:tc>
        <w:tc>
          <w:tcPr>
            <w:tcW w:w="1196" w:type="dxa"/>
          </w:tcPr>
          <w:p w14:paraId="71BB2DC6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4D7FCBE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14:paraId="7777D25F" w14:textId="77777777" w:rsidTr="00167037">
        <w:trPr>
          <w:trHeight w:val="1543"/>
          <w:jc w:val="center"/>
        </w:trPr>
        <w:tc>
          <w:tcPr>
            <w:tcW w:w="1599" w:type="dxa"/>
            <w:vAlign w:val="center"/>
          </w:tcPr>
          <w:p w14:paraId="0ECD3AB0" w14:textId="77777777" w:rsidR="000D3376" w:rsidRPr="00515750" w:rsidRDefault="000D3376" w:rsidP="00167037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Réaliser</w:t>
            </w:r>
          </w:p>
        </w:tc>
        <w:tc>
          <w:tcPr>
            <w:tcW w:w="5639" w:type="dxa"/>
          </w:tcPr>
          <w:p w14:paraId="72513871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Mettre en œuvre une méthode de résolution, des algorithmes ou un protocole expérimental en respectant les règles de sécurité.</w:t>
            </w:r>
          </w:p>
          <w:p w14:paraId="30EF4455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Utiliser un modèle, représenter, calculer.</w:t>
            </w:r>
          </w:p>
          <w:p w14:paraId="661D3F54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Expérimenter, faire une simulation.</w:t>
            </w:r>
          </w:p>
        </w:tc>
        <w:tc>
          <w:tcPr>
            <w:tcW w:w="1196" w:type="dxa"/>
          </w:tcPr>
          <w:p w14:paraId="0B135A2D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0772FF7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14:paraId="3F88D7A9" w14:textId="77777777" w:rsidTr="00167037">
        <w:trPr>
          <w:trHeight w:val="1022"/>
          <w:jc w:val="center"/>
        </w:trPr>
        <w:tc>
          <w:tcPr>
            <w:tcW w:w="1599" w:type="dxa"/>
            <w:vAlign w:val="center"/>
          </w:tcPr>
          <w:p w14:paraId="4ACE76D4" w14:textId="77777777" w:rsidR="000D3376" w:rsidRPr="00515750" w:rsidRDefault="000D3376" w:rsidP="00167037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Valider</w:t>
            </w:r>
          </w:p>
        </w:tc>
        <w:tc>
          <w:tcPr>
            <w:tcW w:w="5639" w:type="dxa"/>
          </w:tcPr>
          <w:p w14:paraId="6DB1932E" w14:textId="77777777"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Exploiter et interpréter des résultats ou des observations de façon critique et argumentée.</w:t>
            </w:r>
          </w:p>
          <w:p w14:paraId="506848B1" w14:textId="77777777"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Contrôler la vraisemblance d’une conjecture, de la valeur d’une mesure.</w:t>
            </w:r>
          </w:p>
          <w:p w14:paraId="4BB9873E" w14:textId="77777777"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Valider un modèle ou une hypothèse.</w:t>
            </w:r>
          </w:p>
          <w:p w14:paraId="2786204E" w14:textId="77777777"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Mener un raisonnement logique et établir une conclusion.</w:t>
            </w:r>
          </w:p>
        </w:tc>
        <w:tc>
          <w:tcPr>
            <w:tcW w:w="1196" w:type="dxa"/>
          </w:tcPr>
          <w:p w14:paraId="5F920E73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14141E0" w14:textId="77777777"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83D" w:rsidRPr="00515750" w14:paraId="2DEDE348" w14:textId="77777777" w:rsidTr="002B5326">
        <w:trPr>
          <w:trHeight w:val="763"/>
          <w:jc w:val="center"/>
        </w:trPr>
        <w:tc>
          <w:tcPr>
            <w:tcW w:w="1599" w:type="dxa"/>
            <w:tcBorders>
              <w:bottom w:val="single" w:sz="2" w:space="0" w:color="000000"/>
            </w:tcBorders>
            <w:vAlign w:val="center"/>
          </w:tcPr>
          <w:p w14:paraId="7FC64B74" w14:textId="77777777" w:rsidR="0043183D" w:rsidRPr="00515750" w:rsidRDefault="00167037" w:rsidP="00167037">
            <w:pPr>
              <w:pStyle w:val="TableParagraph"/>
              <w:jc w:val="center"/>
              <w:rPr>
                <w:rFonts w:ascii="Arial"/>
                <w:b/>
              </w:rPr>
            </w:pPr>
            <w:r w:rsidRPr="00515750">
              <w:rPr>
                <w:rFonts w:ascii="Arial"/>
                <w:b/>
              </w:rPr>
              <w:t>Communiquer</w:t>
            </w:r>
          </w:p>
        </w:tc>
        <w:tc>
          <w:tcPr>
            <w:tcW w:w="5639" w:type="dxa"/>
            <w:tcBorders>
              <w:bottom w:val="single" w:sz="2" w:space="0" w:color="000000"/>
            </w:tcBorders>
          </w:tcPr>
          <w:p w14:paraId="75499D5E" w14:textId="77777777" w:rsidR="00116D06" w:rsidRPr="00515750" w:rsidRDefault="00116D0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Rendre compte d’un résultat, à l’oral ou à l’écrit en utilisant des outils et un langage approprié.</w:t>
            </w:r>
          </w:p>
          <w:p w14:paraId="242725A6" w14:textId="77777777" w:rsidR="0043183D" w:rsidRPr="00515750" w:rsidRDefault="00116D0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0CDC0695" w14:textId="77777777" w:rsidR="0043183D" w:rsidRPr="00515750" w:rsidRDefault="0043183D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6FF53B39" w14:textId="77777777" w:rsidR="0043183D" w:rsidRPr="00515750" w:rsidRDefault="0043183D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326" w:rsidRPr="00515750" w14:paraId="498F6E57" w14:textId="77777777" w:rsidTr="002B5326">
        <w:trPr>
          <w:trHeight w:val="386"/>
          <w:jc w:val="center"/>
        </w:trPr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A351873" w14:textId="77777777" w:rsidR="002B5326" w:rsidRPr="00515750" w:rsidRDefault="002B5326" w:rsidP="00167037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5639" w:type="dxa"/>
            <w:tcBorders>
              <w:left w:val="nil"/>
              <w:bottom w:val="nil"/>
              <w:right w:val="nil"/>
            </w:tcBorders>
          </w:tcPr>
          <w:p w14:paraId="01F7BEB6" w14:textId="77777777" w:rsidR="002B5326" w:rsidRPr="00515750" w:rsidRDefault="002B5326" w:rsidP="002B53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185BF1CF" w14:textId="77777777" w:rsidR="002B5326" w:rsidRPr="00515750" w:rsidRDefault="002B532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1A5853B1" w14:textId="77777777" w:rsidR="002B5326" w:rsidRPr="00515750" w:rsidRDefault="002B5326" w:rsidP="002B53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r w:rsidRPr="00515750">
              <w:rPr>
                <w:rFonts w:ascii="Arial"/>
                <w:b/>
              </w:rPr>
              <w:tab/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14:paraId="1E88CC8F" w14:textId="77777777" w:rsidR="002B5326" w:rsidRPr="00515750" w:rsidRDefault="002B5326" w:rsidP="000D3376">
      <w:pPr>
        <w:spacing w:after="0" w:line="240" w:lineRule="auto"/>
        <w:rPr>
          <w:rFonts w:ascii="Arial" w:hAnsi="Arial" w:cs="Arial"/>
          <w:i w:val="0"/>
          <w:sz w:val="18"/>
          <w:vertAlign w:val="superscript"/>
        </w:rPr>
      </w:pPr>
    </w:p>
    <w:p w14:paraId="011C5256" w14:textId="77777777" w:rsidR="000D3376" w:rsidRPr="00515750" w:rsidRDefault="000D3376" w:rsidP="000D3376">
      <w:pPr>
        <w:spacing w:after="0" w:line="240" w:lineRule="auto"/>
        <w:rPr>
          <w:rFonts w:ascii="Arial" w:hAnsi="Arial" w:cs="Arial"/>
          <w:i w:val="0"/>
          <w:sz w:val="18"/>
        </w:rPr>
      </w:pPr>
      <w:r w:rsidRPr="00515750">
        <w:rPr>
          <w:rFonts w:ascii="Arial" w:hAnsi="Arial" w:cs="Arial"/>
          <w:i w:val="0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i w:val="0"/>
          <w:sz w:val="18"/>
        </w:rPr>
        <w:t>À renseigner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dans le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cas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d’une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évaluation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contrôle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en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cours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formation.</w:t>
      </w:r>
    </w:p>
    <w:p w14:paraId="2037E513" w14:textId="416D3611" w:rsidR="004F7068" w:rsidRDefault="000D3376" w:rsidP="00945F28">
      <w:pPr>
        <w:spacing w:after="0" w:line="240" w:lineRule="auto"/>
      </w:pPr>
      <w:r w:rsidRPr="00515750">
        <w:rPr>
          <w:rFonts w:ascii="Arial" w:hAnsi="Arial" w:cs="Arial"/>
          <w:i w:val="0"/>
          <w:sz w:val="18"/>
          <w:vertAlign w:val="superscript"/>
        </w:rPr>
        <w:t>2</w:t>
      </w:r>
      <w:r w:rsidRPr="00515750">
        <w:rPr>
          <w:rFonts w:ascii="Arial" w:hAnsi="Arial" w:cs="Arial"/>
          <w:i w:val="0"/>
          <w:sz w:val="18"/>
        </w:rPr>
        <w:t xml:space="preserve"> Le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professeur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peut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utiliser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toute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forme</w:t>
      </w:r>
      <w:r w:rsidRPr="00515750">
        <w:rPr>
          <w:rFonts w:ascii="Arial" w:hAnsi="Arial" w:cs="Arial"/>
          <w:i w:val="0"/>
          <w:spacing w:val="-7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d’annotation</w:t>
      </w:r>
      <w:r w:rsidRPr="00515750">
        <w:rPr>
          <w:rFonts w:ascii="Arial" w:hAnsi="Arial" w:cs="Arial"/>
          <w:i w:val="0"/>
          <w:spacing w:val="-6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lui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permettant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d’évaluer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l’élève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(le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candidat)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compétences.</w:t>
      </w:r>
      <w:bookmarkStart w:id="0" w:name="GrilleCAP"/>
      <w:bookmarkEnd w:id="0"/>
    </w:p>
    <w:sectPr w:rsidR="004F7068" w:rsidSect="002E441F">
      <w:footerReference w:type="default" r:id="rId9"/>
      <w:footerReference w:type="first" r:id="rId10"/>
      <w:pgSz w:w="12240" w:h="15840" w:code="1"/>
      <w:pgMar w:top="851" w:right="1134" w:bottom="776" w:left="1134" w:header="397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D30D" w14:textId="77777777" w:rsidR="00C13135" w:rsidRDefault="00C13135">
      <w:r>
        <w:separator/>
      </w:r>
    </w:p>
  </w:endnote>
  <w:endnote w:type="continuationSeparator" w:id="0">
    <w:p w14:paraId="0ED5C578" w14:textId="77777777" w:rsidR="00C13135" w:rsidRDefault="00C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F64" w14:textId="77777777" w:rsidR="00F21067" w:rsidRPr="008A6C67" w:rsidRDefault="00F21067" w:rsidP="008017AA">
    <w:pPr>
      <w:pStyle w:val="Pieddepage"/>
      <w:ind w:firstLine="720"/>
      <w:rPr>
        <w:color w:val="4472C4" w:themeColor="accent1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AB5D" w14:textId="77777777" w:rsidR="00F21067" w:rsidRPr="006F1A09" w:rsidRDefault="00F21067" w:rsidP="00CC2E83">
    <w:pPr>
      <w:ind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936CBB4" w14:textId="77777777" w:rsidR="00F21067" w:rsidRPr="00CC2E83" w:rsidRDefault="00F21067" w:rsidP="006D3FB0">
    <w:pPr>
      <w:pStyle w:val="Pieddepage"/>
      <w:jc w:val="right"/>
    </w:pP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9741" w14:textId="77777777" w:rsidR="00C13135" w:rsidRDefault="00C13135">
      <w:r>
        <w:separator/>
      </w:r>
    </w:p>
  </w:footnote>
  <w:footnote w:type="continuationSeparator" w:id="0">
    <w:p w14:paraId="689CE244" w14:textId="77777777" w:rsidR="00C13135" w:rsidRDefault="00C1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.4pt;height:12.4pt" o:bullet="t">
        <v:imagedata r:id="rId1" o:title="BD10266_"/>
      </v:shape>
    </w:pict>
  </w:numPicBullet>
  <w:numPicBullet w:numPicBulletId="1">
    <w:pict>
      <v:shape id="_x0000_i1115" type="#_x0000_t75" style="width:12.4pt;height:12.4pt" o:bullet="t">
        <v:imagedata r:id="rId2" o:title="j0115836"/>
      </v:shape>
    </w:pict>
  </w:numPicBullet>
  <w:abstractNum w:abstractNumId="0" w15:restartNumberingAfterBreak="0">
    <w:nsid w:val="FFFFFF89"/>
    <w:multiLevelType w:val="singleLevel"/>
    <w:tmpl w:val="C440474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2C2A23"/>
    <w:multiLevelType w:val="hybridMultilevel"/>
    <w:tmpl w:val="ACD017C4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93D28"/>
    <w:multiLevelType w:val="hybridMultilevel"/>
    <w:tmpl w:val="CAD839CE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D2D"/>
    <w:multiLevelType w:val="hybridMultilevel"/>
    <w:tmpl w:val="55A87ED8"/>
    <w:lvl w:ilvl="0" w:tplc="1196E2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92E8D"/>
    <w:multiLevelType w:val="hybridMultilevel"/>
    <w:tmpl w:val="076026E0"/>
    <w:lvl w:ilvl="0" w:tplc="8612DC9A">
      <w:numFmt w:val="bullet"/>
      <w:lvlText w:val="-"/>
      <w:lvlJc w:val="left"/>
      <w:pPr>
        <w:ind w:left="258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5" w15:restartNumberingAfterBreak="0">
    <w:nsid w:val="143A33AC"/>
    <w:multiLevelType w:val="hybridMultilevel"/>
    <w:tmpl w:val="1868CEA6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3FE"/>
    <w:multiLevelType w:val="hybridMultilevel"/>
    <w:tmpl w:val="D3F6FA18"/>
    <w:lvl w:ilvl="0" w:tplc="1196E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748C"/>
    <w:multiLevelType w:val="hybridMultilevel"/>
    <w:tmpl w:val="E52EC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5830"/>
    <w:multiLevelType w:val="hybridMultilevel"/>
    <w:tmpl w:val="D4C2936E"/>
    <w:lvl w:ilvl="0" w:tplc="5B60DD42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A95820EC">
      <w:numFmt w:val="bullet"/>
      <w:lvlText w:val="•"/>
      <w:lvlJc w:val="left"/>
      <w:pPr>
        <w:ind w:left="1428" w:hanging="284"/>
      </w:pPr>
      <w:rPr>
        <w:rFonts w:hint="default"/>
        <w:lang w:val="fr-FR" w:eastAsia="en-US" w:bidi="ar-SA"/>
      </w:rPr>
    </w:lvl>
    <w:lvl w:ilvl="2" w:tplc="6054DE6E">
      <w:numFmt w:val="bullet"/>
      <w:lvlText w:val="•"/>
      <w:lvlJc w:val="left"/>
      <w:pPr>
        <w:ind w:left="2437" w:hanging="284"/>
      </w:pPr>
      <w:rPr>
        <w:rFonts w:hint="default"/>
        <w:lang w:val="fr-FR" w:eastAsia="en-US" w:bidi="ar-SA"/>
      </w:rPr>
    </w:lvl>
    <w:lvl w:ilvl="3" w:tplc="D0CCDAAC">
      <w:numFmt w:val="bullet"/>
      <w:lvlText w:val="•"/>
      <w:lvlJc w:val="left"/>
      <w:pPr>
        <w:ind w:left="3445" w:hanging="284"/>
      </w:pPr>
      <w:rPr>
        <w:rFonts w:hint="default"/>
        <w:lang w:val="fr-FR" w:eastAsia="en-US" w:bidi="ar-SA"/>
      </w:rPr>
    </w:lvl>
    <w:lvl w:ilvl="4" w:tplc="A34C2474">
      <w:numFmt w:val="bullet"/>
      <w:lvlText w:val="•"/>
      <w:lvlJc w:val="left"/>
      <w:pPr>
        <w:ind w:left="4454" w:hanging="284"/>
      </w:pPr>
      <w:rPr>
        <w:rFonts w:hint="default"/>
        <w:lang w:val="fr-FR" w:eastAsia="en-US" w:bidi="ar-SA"/>
      </w:rPr>
    </w:lvl>
    <w:lvl w:ilvl="5" w:tplc="BC64E298">
      <w:numFmt w:val="bullet"/>
      <w:lvlText w:val="•"/>
      <w:lvlJc w:val="left"/>
      <w:pPr>
        <w:ind w:left="5463" w:hanging="284"/>
      </w:pPr>
      <w:rPr>
        <w:rFonts w:hint="default"/>
        <w:lang w:val="fr-FR" w:eastAsia="en-US" w:bidi="ar-SA"/>
      </w:rPr>
    </w:lvl>
    <w:lvl w:ilvl="6" w:tplc="7F0EC238">
      <w:numFmt w:val="bullet"/>
      <w:lvlText w:val="•"/>
      <w:lvlJc w:val="left"/>
      <w:pPr>
        <w:ind w:left="6471" w:hanging="284"/>
      </w:pPr>
      <w:rPr>
        <w:rFonts w:hint="default"/>
        <w:lang w:val="fr-FR" w:eastAsia="en-US" w:bidi="ar-SA"/>
      </w:rPr>
    </w:lvl>
    <w:lvl w:ilvl="7" w:tplc="8182B98C">
      <w:numFmt w:val="bullet"/>
      <w:lvlText w:val="•"/>
      <w:lvlJc w:val="left"/>
      <w:pPr>
        <w:ind w:left="7480" w:hanging="284"/>
      </w:pPr>
      <w:rPr>
        <w:rFonts w:hint="default"/>
        <w:lang w:val="fr-FR" w:eastAsia="en-US" w:bidi="ar-SA"/>
      </w:rPr>
    </w:lvl>
    <w:lvl w:ilvl="8" w:tplc="A8C6428A">
      <w:numFmt w:val="bullet"/>
      <w:lvlText w:val="•"/>
      <w:lvlJc w:val="left"/>
      <w:pPr>
        <w:ind w:left="8489" w:hanging="284"/>
      </w:pPr>
      <w:rPr>
        <w:rFonts w:hint="default"/>
        <w:lang w:val="fr-FR" w:eastAsia="en-US" w:bidi="ar-SA"/>
      </w:rPr>
    </w:lvl>
  </w:abstractNum>
  <w:abstractNum w:abstractNumId="9" w15:restartNumberingAfterBreak="0">
    <w:nsid w:val="1F62311A"/>
    <w:multiLevelType w:val="hybridMultilevel"/>
    <w:tmpl w:val="BEA8C19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6E5A"/>
    <w:multiLevelType w:val="multilevel"/>
    <w:tmpl w:val="E6A297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6D96"/>
    <w:multiLevelType w:val="hybridMultilevel"/>
    <w:tmpl w:val="52E237C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222"/>
    <w:multiLevelType w:val="multilevel"/>
    <w:tmpl w:val="7B9686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720"/>
    <w:multiLevelType w:val="multilevel"/>
    <w:tmpl w:val="31C6FE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4E30"/>
    <w:multiLevelType w:val="hybridMultilevel"/>
    <w:tmpl w:val="9BC0C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C42"/>
    <w:multiLevelType w:val="hybridMultilevel"/>
    <w:tmpl w:val="65E6A330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872E7"/>
    <w:multiLevelType w:val="hybridMultilevel"/>
    <w:tmpl w:val="92C4F45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D76"/>
    <w:multiLevelType w:val="hybridMultilevel"/>
    <w:tmpl w:val="04381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2D44"/>
    <w:multiLevelType w:val="hybridMultilevel"/>
    <w:tmpl w:val="98EE832C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24D7"/>
    <w:multiLevelType w:val="hybridMultilevel"/>
    <w:tmpl w:val="C062DF5E"/>
    <w:lvl w:ilvl="0" w:tplc="9B963ED2">
      <w:start w:val="1"/>
      <w:numFmt w:val="bullet"/>
      <w:pStyle w:val="Liste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1FDC"/>
    <w:multiLevelType w:val="hybridMultilevel"/>
    <w:tmpl w:val="42A8B4B2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F0E23"/>
    <w:multiLevelType w:val="hybridMultilevel"/>
    <w:tmpl w:val="6BF61F0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8196B"/>
    <w:multiLevelType w:val="hybridMultilevel"/>
    <w:tmpl w:val="833AC29C"/>
    <w:lvl w:ilvl="0" w:tplc="16122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D3A"/>
    <w:multiLevelType w:val="hybridMultilevel"/>
    <w:tmpl w:val="6C3EF792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01180"/>
    <w:multiLevelType w:val="hybridMultilevel"/>
    <w:tmpl w:val="91C6F024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C31F06"/>
    <w:multiLevelType w:val="hybridMultilevel"/>
    <w:tmpl w:val="03FACAD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85EC7"/>
    <w:multiLevelType w:val="hybridMultilevel"/>
    <w:tmpl w:val="808E2A9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04E2C2F"/>
    <w:multiLevelType w:val="hybridMultilevel"/>
    <w:tmpl w:val="F7C83CD4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324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691E"/>
    <w:multiLevelType w:val="hybridMultilevel"/>
    <w:tmpl w:val="F7E8331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30201"/>
    <w:multiLevelType w:val="hybridMultilevel"/>
    <w:tmpl w:val="18E433C4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40FE"/>
    <w:multiLevelType w:val="hybridMultilevel"/>
    <w:tmpl w:val="7AFEE74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A2CC4"/>
    <w:multiLevelType w:val="multilevel"/>
    <w:tmpl w:val="81CA9AC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E7EB4"/>
    <w:multiLevelType w:val="hybridMultilevel"/>
    <w:tmpl w:val="480A1F18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6"/>
  </w:num>
  <w:num w:numId="5">
    <w:abstractNumId w:val="3"/>
  </w:num>
  <w:num w:numId="6">
    <w:abstractNumId w:val="28"/>
  </w:num>
  <w:num w:numId="7">
    <w:abstractNumId w:val="18"/>
  </w:num>
  <w:num w:numId="8">
    <w:abstractNumId w:val="31"/>
  </w:num>
  <w:num w:numId="9">
    <w:abstractNumId w:val="33"/>
  </w:num>
  <w:num w:numId="10">
    <w:abstractNumId w:val="27"/>
  </w:num>
  <w:num w:numId="11">
    <w:abstractNumId w:val="22"/>
  </w:num>
  <w:num w:numId="12">
    <w:abstractNumId w:val="19"/>
  </w:num>
  <w:num w:numId="13">
    <w:abstractNumId w:val="16"/>
  </w:num>
  <w:num w:numId="14">
    <w:abstractNumId w:val="23"/>
  </w:num>
  <w:num w:numId="15">
    <w:abstractNumId w:val="32"/>
  </w:num>
  <w:num w:numId="16">
    <w:abstractNumId w:val="2"/>
  </w:num>
  <w:num w:numId="17">
    <w:abstractNumId w:val="36"/>
  </w:num>
  <w:num w:numId="18">
    <w:abstractNumId w:val="5"/>
  </w:num>
  <w:num w:numId="19">
    <w:abstractNumId w:val="17"/>
  </w:num>
  <w:num w:numId="20">
    <w:abstractNumId w:val="26"/>
  </w:num>
  <w:num w:numId="21">
    <w:abstractNumId w:val="1"/>
  </w:num>
  <w:num w:numId="22">
    <w:abstractNumId w:val="20"/>
  </w:num>
  <w:num w:numId="23">
    <w:abstractNumId w:val="29"/>
  </w:num>
  <w:num w:numId="24">
    <w:abstractNumId w:val="24"/>
  </w:num>
  <w:num w:numId="25">
    <w:abstractNumId w:val="34"/>
  </w:num>
  <w:num w:numId="26">
    <w:abstractNumId w:val="34"/>
  </w:num>
  <w:num w:numId="27">
    <w:abstractNumId w:val="8"/>
  </w:num>
  <w:num w:numId="28">
    <w:abstractNumId w:val="7"/>
  </w:num>
  <w:num w:numId="29">
    <w:abstractNumId w:val="10"/>
  </w:num>
  <w:num w:numId="30">
    <w:abstractNumId w:val="12"/>
  </w:num>
  <w:num w:numId="31">
    <w:abstractNumId w:val="21"/>
  </w:num>
  <w:num w:numId="32">
    <w:abstractNumId w:val="35"/>
  </w:num>
  <w:num w:numId="33">
    <w:abstractNumId w:val="9"/>
  </w:num>
  <w:num w:numId="34">
    <w:abstractNumId w:val="4"/>
  </w:num>
  <w:num w:numId="35">
    <w:abstractNumId w:val="25"/>
  </w:num>
  <w:num w:numId="36">
    <w:abstractNumId w:val="13"/>
  </w:num>
  <w:num w:numId="37">
    <w:abstractNumId w:val="14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2"/>
    <w:rsid w:val="0002047A"/>
    <w:rsid w:val="000210E8"/>
    <w:rsid w:val="00021C90"/>
    <w:rsid w:val="000235BC"/>
    <w:rsid w:val="00024493"/>
    <w:rsid w:val="000310A4"/>
    <w:rsid w:val="00033208"/>
    <w:rsid w:val="000415EF"/>
    <w:rsid w:val="00041DC6"/>
    <w:rsid w:val="00057690"/>
    <w:rsid w:val="000664FD"/>
    <w:rsid w:val="000679F0"/>
    <w:rsid w:val="000739F1"/>
    <w:rsid w:val="00073B9A"/>
    <w:rsid w:val="00086D19"/>
    <w:rsid w:val="0008787F"/>
    <w:rsid w:val="0009338A"/>
    <w:rsid w:val="000A3BB5"/>
    <w:rsid w:val="000A471C"/>
    <w:rsid w:val="000A601A"/>
    <w:rsid w:val="000B0269"/>
    <w:rsid w:val="000B67B9"/>
    <w:rsid w:val="000D12D2"/>
    <w:rsid w:val="000D3376"/>
    <w:rsid w:val="000D4760"/>
    <w:rsid w:val="000D4939"/>
    <w:rsid w:val="000D73E4"/>
    <w:rsid w:val="000F0418"/>
    <w:rsid w:val="001105D7"/>
    <w:rsid w:val="0011615C"/>
    <w:rsid w:val="00116D06"/>
    <w:rsid w:val="00120FAD"/>
    <w:rsid w:val="00124205"/>
    <w:rsid w:val="00124D5C"/>
    <w:rsid w:val="001404DD"/>
    <w:rsid w:val="001405D2"/>
    <w:rsid w:val="0014174A"/>
    <w:rsid w:val="00145D4E"/>
    <w:rsid w:val="0015531F"/>
    <w:rsid w:val="00157D6D"/>
    <w:rsid w:val="00167037"/>
    <w:rsid w:val="00177BC9"/>
    <w:rsid w:val="0018478F"/>
    <w:rsid w:val="0018648B"/>
    <w:rsid w:val="00186640"/>
    <w:rsid w:val="00192ADE"/>
    <w:rsid w:val="00194CB9"/>
    <w:rsid w:val="00197698"/>
    <w:rsid w:val="001978E0"/>
    <w:rsid w:val="00197962"/>
    <w:rsid w:val="001A3968"/>
    <w:rsid w:val="001A64A5"/>
    <w:rsid w:val="001A77FF"/>
    <w:rsid w:val="001C0FEB"/>
    <w:rsid w:val="001C6768"/>
    <w:rsid w:val="001D065F"/>
    <w:rsid w:val="001D23CE"/>
    <w:rsid w:val="001E0C4C"/>
    <w:rsid w:val="001E1BEC"/>
    <w:rsid w:val="001E593A"/>
    <w:rsid w:val="001F0D84"/>
    <w:rsid w:val="001F4C4D"/>
    <w:rsid w:val="00220A42"/>
    <w:rsid w:val="00224E53"/>
    <w:rsid w:val="00225FE8"/>
    <w:rsid w:val="002270FB"/>
    <w:rsid w:val="002275B6"/>
    <w:rsid w:val="00232681"/>
    <w:rsid w:val="00235155"/>
    <w:rsid w:val="00236178"/>
    <w:rsid w:val="00240E41"/>
    <w:rsid w:val="00252B42"/>
    <w:rsid w:val="002614DD"/>
    <w:rsid w:val="00267315"/>
    <w:rsid w:val="002A20F4"/>
    <w:rsid w:val="002A2A8B"/>
    <w:rsid w:val="002A6163"/>
    <w:rsid w:val="002B0FE8"/>
    <w:rsid w:val="002B5326"/>
    <w:rsid w:val="002D3545"/>
    <w:rsid w:val="002E2D6D"/>
    <w:rsid w:val="002E348C"/>
    <w:rsid w:val="002E3B41"/>
    <w:rsid w:val="002E41BE"/>
    <w:rsid w:val="002E441F"/>
    <w:rsid w:val="002E44F9"/>
    <w:rsid w:val="002E470F"/>
    <w:rsid w:val="002E70D6"/>
    <w:rsid w:val="002F1CCE"/>
    <w:rsid w:val="002F5AC6"/>
    <w:rsid w:val="00301E91"/>
    <w:rsid w:val="00313A01"/>
    <w:rsid w:val="00315A6F"/>
    <w:rsid w:val="00316196"/>
    <w:rsid w:val="00317DB1"/>
    <w:rsid w:val="00326049"/>
    <w:rsid w:val="00332A8D"/>
    <w:rsid w:val="00334B08"/>
    <w:rsid w:val="00337716"/>
    <w:rsid w:val="00341FF8"/>
    <w:rsid w:val="003476A0"/>
    <w:rsid w:val="0035633A"/>
    <w:rsid w:val="00356478"/>
    <w:rsid w:val="00356F6E"/>
    <w:rsid w:val="00357135"/>
    <w:rsid w:val="00363495"/>
    <w:rsid w:val="00365DAD"/>
    <w:rsid w:val="00367387"/>
    <w:rsid w:val="003801CB"/>
    <w:rsid w:val="0038041A"/>
    <w:rsid w:val="00383092"/>
    <w:rsid w:val="003835E2"/>
    <w:rsid w:val="0038374E"/>
    <w:rsid w:val="00385A6E"/>
    <w:rsid w:val="003934DA"/>
    <w:rsid w:val="00397F3D"/>
    <w:rsid w:val="003A02F8"/>
    <w:rsid w:val="003A1234"/>
    <w:rsid w:val="003A723E"/>
    <w:rsid w:val="003B62FC"/>
    <w:rsid w:val="003B6458"/>
    <w:rsid w:val="003B7320"/>
    <w:rsid w:val="003C4F8A"/>
    <w:rsid w:val="003D6E30"/>
    <w:rsid w:val="003E7DF0"/>
    <w:rsid w:val="00400CA8"/>
    <w:rsid w:val="00400DA8"/>
    <w:rsid w:val="00405914"/>
    <w:rsid w:val="004129D6"/>
    <w:rsid w:val="00412F76"/>
    <w:rsid w:val="00414EC0"/>
    <w:rsid w:val="004212C8"/>
    <w:rsid w:val="00424330"/>
    <w:rsid w:val="00430B90"/>
    <w:rsid w:val="00431336"/>
    <w:rsid w:val="0043183D"/>
    <w:rsid w:val="00431A41"/>
    <w:rsid w:val="0043302D"/>
    <w:rsid w:val="0043343D"/>
    <w:rsid w:val="004378C3"/>
    <w:rsid w:val="00454336"/>
    <w:rsid w:val="00464A83"/>
    <w:rsid w:val="00474912"/>
    <w:rsid w:val="004758E3"/>
    <w:rsid w:val="004805CE"/>
    <w:rsid w:val="00482D29"/>
    <w:rsid w:val="0048368F"/>
    <w:rsid w:val="004845DA"/>
    <w:rsid w:val="004855F8"/>
    <w:rsid w:val="00486714"/>
    <w:rsid w:val="00487746"/>
    <w:rsid w:val="004914D6"/>
    <w:rsid w:val="004927C7"/>
    <w:rsid w:val="004A0DCB"/>
    <w:rsid w:val="004A150E"/>
    <w:rsid w:val="004A243D"/>
    <w:rsid w:val="004A6B4F"/>
    <w:rsid w:val="004A7FE8"/>
    <w:rsid w:val="004B0617"/>
    <w:rsid w:val="004B13B0"/>
    <w:rsid w:val="004B176D"/>
    <w:rsid w:val="004B23D8"/>
    <w:rsid w:val="004C798C"/>
    <w:rsid w:val="004D537F"/>
    <w:rsid w:val="004D71B5"/>
    <w:rsid w:val="004D7A39"/>
    <w:rsid w:val="004E1285"/>
    <w:rsid w:val="004E1940"/>
    <w:rsid w:val="004E1BB4"/>
    <w:rsid w:val="004E1E94"/>
    <w:rsid w:val="004E3071"/>
    <w:rsid w:val="004F0AFC"/>
    <w:rsid w:val="004F31CF"/>
    <w:rsid w:val="004F377C"/>
    <w:rsid w:val="004F6CE7"/>
    <w:rsid w:val="004F7068"/>
    <w:rsid w:val="00510EE4"/>
    <w:rsid w:val="00515296"/>
    <w:rsid w:val="00515750"/>
    <w:rsid w:val="00527317"/>
    <w:rsid w:val="0053163D"/>
    <w:rsid w:val="0053285E"/>
    <w:rsid w:val="00536772"/>
    <w:rsid w:val="005420CF"/>
    <w:rsid w:val="00542A3F"/>
    <w:rsid w:val="00551532"/>
    <w:rsid w:val="00553997"/>
    <w:rsid w:val="0055621F"/>
    <w:rsid w:val="00557025"/>
    <w:rsid w:val="00574513"/>
    <w:rsid w:val="00577B1B"/>
    <w:rsid w:val="00581857"/>
    <w:rsid w:val="00582342"/>
    <w:rsid w:val="005935EA"/>
    <w:rsid w:val="00593CF7"/>
    <w:rsid w:val="005A2DBD"/>
    <w:rsid w:val="005A461F"/>
    <w:rsid w:val="005A791D"/>
    <w:rsid w:val="005B0533"/>
    <w:rsid w:val="005B5CEA"/>
    <w:rsid w:val="005C0CAB"/>
    <w:rsid w:val="005C36C9"/>
    <w:rsid w:val="005C4B59"/>
    <w:rsid w:val="005C6B8F"/>
    <w:rsid w:val="005D1A99"/>
    <w:rsid w:val="005D4A4D"/>
    <w:rsid w:val="005D639B"/>
    <w:rsid w:val="005D7AA0"/>
    <w:rsid w:val="005E3EBB"/>
    <w:rsid w:val="005E4715"/>
    <w:rsid w:val="005F06B0"/>
    <w:rsid w:val="006010A2"/>
    <w:rsid w:val="00602247"/>
    <w:rsid w:val="00602475"/>
    <w:rsid w:val="006057A1"/>
    <w:rsid w:val="00614FD9"/>
    <w:rsid w:val="006177BC"/>
    <w:rsid w:val="006220EB"/>
    <w:rsid w:val="00623F81"/>
    <w:rsid w:val="00640A85"/>
    <w:rsid w:val="00647C67"/>
    <w:rsid w:val="00651A8E"/>
    <w:rsid w:val="006549FC"/>
    <w:rsid w:val="00656E85"/>
    <w:rsid w:val="00661EF9"/>
    <w:rsid w:val="00663B9D"/>
    <w:rsid w:val="00664C08"/>
    <w:rsid w:val="0067149A"/>
    <w:rsid w:val="00675694"/>
    <w:rsid w:val="00676DC5"/>
    <w:rsid w:val="006840A0"/>
    <w:rsid w:val="00687E1E"/>
    <w:rsid w:val="00692566"/>
    <w:rsid w:val="00695330"/>
    <w:rsid w:val="00695588"/>
    <w:rsid w:val="006A5BF9"/>
    <w:rsid w:val="006A6366"/>
    <w:rsid w:val="006A6F3B"/>
    <w:rsid w:val="006B1A42"/>
    <w:rsid w:val="006C4E83"/>
    <w:rsid w:val="006C6BEC"/>
    <w:rsid w:val="006D3FB0"/>
    <w:rsid w:val="006D781A"/>
    <w:rsid w:val="006E00DD"/>
    <w:rsid w:val="006F1A09"/>
    <w:rsid w:val="00701065"/>
    <w:rsid w:val="00707864"/>
    <w:rsid w:val="00715FAD"/>
    <w:rsid w:val="007177AD"/>
    <w:rsid w:val="00721809"/>
    <w:rsid w:val="0072201B"/>
    <w:rsid w:val="007225EA"/>
    <w:rsid w:val="007246AA"/>
    <w:rsid w:val="00736CD1"/>
    <w:rsid w:val="0074431F"/>
    <w:rsid w:val="00756534"/>
    <w:rsid w:val="0075657A"/>
    <w:rsid w:val="0075790C"/>
    <w:rsid w:val="0076361C"/>
    <w:rsid w:val="0076680F"/>
    <w:rsid w:val="0078024B"/>
    <w:rsid w:val="00780B1D"/>
    <w:rsid w:val="00786D7E"/>
    <w:rsid w:val="00791426"/>
    <w:rsid w:val="00796204"/>
    <w:rsid w:val="007A1023"/>
    <w:rsid w:val="007B135A"/>
    <w:rsid w:val="007C2258"/>
    <w:rsid w:val="007C4136"/>
    <w:rsid w:val="007D3F04"/>
    <w:rsid w:val="007E4D3E"/>
    <w:rsid w:val="007E54D8"/>
    <w:rsid w:val="007E7857"/>
    <w:rsid w:val="007F4088"/>
    <w:rsid w:val="0080082E"/>
    <w:rsid w:val="008017AA"/>
    <w:rsid w:val="00801DDA"/>
    <w:rsid w:val="00804287"/>
    <w:rsid w:val="0080528E"/>
    <w:rsid w:val="00806025"/>
    <w:rsid w:val="0081193A"/>
    <w:rsid w:val="00812AFC"/>
    <w:rsid w:val="00812F94"/>
    <w:rsid w:val="0081766B"/>
    <w:rsid w:val="0082010C"/>
    <w:rsid w:val="0082214B"/>
    <w:rsid w:val="00825FA0"/>
    <w:rsid w:val="00832753"/>
    <w:rsid w:val="00841665"/>
    <w:rsid w:val="00847524"/>
    <w:rsid w:val="00847F8B"/>
    <w:rsid w:val="00852B2A"/>
    <w:rsid w:val="00857FDE"/>
    <w:rsid w:val="0086038C"/>
    <w:rsid w:val="00860E98"/>
    <w:rsid w:val="008631D4"/>
    <w:rsid w:val="00870789"/>
    <w:rsid w:val="0087193A"/>
    <w:rsid w:val="008812C0"/>
    <w:rsid w:val="00884600"/>
    <w:rsid w:val="0088680E"/>
    <w:rsid w:val="00893C4E"/>
    <w:rsid w:val="0089754B"/>
    <w:rsid w:val="008A0FD7"/>
    <w:rsid w:val="008A10FE"/>
    <w:rsid w:val="008A6C67"/>
    <w:rsid w:val="008B193D"/>
    <w:rsid w:val="008B54A7"/>
    <w:rsid w:val="008B7381"/>
    <w:rsid w:val="008B7D4D"/>
    <w:rsid w:val="008C4BD6"/>
    <w:rsid w:val="008F1C22"/>
    <w:rsid w:val="008F45E1"/>
    <w:rsid w:val="008F481C"/>
    <w:rsid w:val="008F52FF"/>
    <w:rsid w:val="008F5E6E"/>
    <w:rsid w:val="00912524"/>
    <w:rsid w:val="00925A2F"/>
    <w:rsid w:val="00930BE7"/>
    <w:rsid w:val="00931CA3"/>
    <w:rsid w:val="00932C18"/>
    <w:rsid w:val="009338B8"/>
    <w:rsid w:val="0093594D"/>
    <w:rsid w:val="00941E64"/>
    <w:rsid w:val="00945335"/>
    <w:rsid w:val="00945F28"/>
    <w:rsid w:val="00947AB2"/>
    <w:rsid w:val="00963229"/>
    <w:rsid w:val="00981664"/>
    <w:rsid w:val="00985530"/>
    <w:rsid w:val="00992D8D"/>
    <w:rsid w:val="0099638E"/>
    <w:rsid w:val="009A2D98"/>
    <w:rsid w:val="009A39B7"/>
    <w:rsid w:val="009A5941"/>
    <w:rsid w:val="009B29D5"/>
    <w:rsid w:val="009B33B3"/>
    <w:rsid w:val="009B577A"/>
    <w:rsid w:val="009B6B7A"/>
    <w:rsid w:val="009C03D2"/>
    <w:rsid w:val="009C4362"/>
    <w:rsid w:val="009D1B6C"/>
    <w:rsid w:val="009E1583"/>
    <w:rsid w:val="009E2892"/>
    <w:rsid w:val="009F0546"/>
    <w:rsid w:val="00A00E8C"/>
    <w:rsid w:val="00A0153F"/>
    <w:rsid w:val="00A025F7"/>
    <w:rsid w:val="00A07046"/>
    <w:rsid w:val="00A30014"/>
    <w:rsid w:val="00A367C1"/>
    <w:rsid w:val="00A375C8"/>
    <w:rsid w:val="00A46200"/>
    <w:rsid w:val="00A46361"/>
    <w:rsid w:val="00A54320"/>
    <w:rsid w:val="00A67EF9"/>
    <w:rsid w:val="00A74A91"/>
    <w:rsid w:val="00A8035E"/>
    <w:rsid w:val="00A93C27"/>
    <w:rsid w:val="00AA4CAA"/>
    <w:rsid w:val="00AA732E"/>
    <w:rsid w:val="00AC2175"/>
    <w:rsid w:val="00AD1E30"/>
    <w:rsid w:val="00AD2B63"/>
    <w:rsid w:val="00AD5115"/>
    <w:rsid w:val="00AE1FDD"/>
    <w:rsid w:val="00AF13C1"/>
    <w:rsid w:val="00AF3EF7"/>
    <w:rsid w:val="00AF629D"/>
    <w:rsid w:val="00B07328"/>
    <w:rsid w:val="00B15F44"/>
    <w:rsid w:val="00B17FE4"/>
    <w:rsid w:val="00B439E9"/>
    <w:rsid w:val="00B51587"/>
    <w:rsid w:val="00B545ED"/>
    <w:rsid w:val="00B6481B"/>
    <w:rsid w:val="00B65E1A"/>
    <w:rsid w:val="00B6626F"/>
    <w:rsid w:val="00B67DF6"/>
    <w:rsid w:val="00B70005"/>
    <w:rsid w:val="00B73105"/>
    <w:rsid w:val="00B82F38"/>
    <w:rsid w:val="00B90A08"/>
    <w:rsid w:val="00BA1E35"/>
    <w:rsid w:val="00BA6C80"/>
    <w:rsid w:val="00BB1C3A"/>
    <w:rsid w:val="00BC1954"/>
    <w:rsid w:val="00BC3B0E"/>
    <w:rsid w:val="00BC650D"/>
    <w:rsid w:val="00BC6BBB"/>
    <w:rsid w:val="00BD6F1F"/>
    <w:rsid w:val="00BF07DB"/>
    <w:rsid w:val="00BF16C0"/>
    <w:rsid w:val="00BF20A7"/>
    <w:rsid w:val="00BF41C1"/>
    <w:rsid w:val="00C13135"/>
    <w:rsid w:val="00C233DE"/>
    <w:rsid w:val="00C304CB"/>
    <w:rsid w:val="00C3633A"/>
    <w:rsid w:val="00C41805"/>
    <w:rsid w:val="00C41EDA"/>
    <w:rsid w:val="00C4387A"/>
    <w:rsid w:val="00C46E86"/>
    <w:rsid w:val="00C47AB4"/>
    <w:rsid w:val="00C551AB"/>
    <w:rsid w:val="00C67089"/>
    <w:rsid w:val="00C6732B"/>
    <w:rsid w:val="00C67BC0"/>
    <w:rsid w:val="00C7147F"/>
    <w:rsid w:val="00C74347"/>
    <w:rsid w:val="00C7607E"/>
    <w:rsid w:val="00C86307"/>
    <w:rsid w:val="00C97CFA"/>
    <w:rsid w:val="00CA24AE"/>
    <w:rsid w:val="00CA50A0"/>
    <w:rsid w:val="00CB46B7"/>
    <w:rsid w:val="00CC1FDB"/>
    <w:rsid w:val="00CC2E83"/>
    <w:rsid w:val="00CD3E38"/>
    <w:rsid w:val="00CE218A"/>
    <w:rsid w:val="00D02531"/>
    <w:rsid w:val="00D0377E"/>
    <w:rsid w:val="00D101D5"/>
    <w:rsid w:val="00D166C0"/>
    <w:rsid w:val="00D16877"/>
    <w:rsid w:val="00D17F07"/>
    <w:rsid w:val="00D2003D"/>
    <w:rsid w:val="00D310D7"/>
    <w:rsid w:val="00D31E1A"/>
    <w:rsid w:val="00D42E27"/>
    <w:rsid w:val="00D438D5"/>
    <w:rsid w:val="00D514EE"/>
    <w:rsid w:val="00D6430C"/>
    <w:rsid w:val="00D64AA1"/>
    <w:rsid w:val="00D74F6E"/>
    <w:rsid w:val="00D84923"/>
    <w:rsid w:val="00D95620"/>
    <w:rsid w:val="00D968F6"/>
    <w:rsid w:val="00D97866"/>
    <w:rsid w:val="00DA4A53"/>
    <w:rsid w:val="00DB07E1"/>
    <w:rsid w:val="00DB316A"/>
    <w:rsid w:val="00DB3626"/>
    <w:rsid w:val="00DC5C6D"/>
    <w:rsid w:val="00DC7818"/>
    <w:rsid w:val="00DD4869"/>
    <w:rsid w:val="00DE7C8F"/>
    <w:rsid w:val="00DF0AD9"/>
    <w:rsid w:val="00DF1C15"/>
    <w:rsid w:val="00DF4B51"/>
    <w:rsid w:val="00E00D68"/>
    <w:rsid w:val="00E04D5D"/>
    <w:rsid w:val="00E11C07"/>
    <w:rsid w:val="00E151BD"/>
    <w:rsid w:val="00E16653"/>
    <w:rsid w:val="00E345EA"/>
    <w:rsid w:val="00E35675"/>
    <w:rsid w:val="00E376F4"/>
    <w:rsid w:val="00E550AC"/>
    <w:rsid w:val="00E608DC"/>
    <w:rsid w:val="00E6284B"/>
    <w:rsid w:val="00E6628D"/>
    <w:rsid w:val="00E726E9"/>
    <w:rsid w:val="00E74BBD"/>
    <w:rsid w:val="00E84E0F"/>
    <w:rsid w:val="00E8624D"/>
    <w:rsid w:val="00E9546A"/>
    <w:rsid w:val="00E95556"/>
    <w:rsid w:val="00E96992"/>
    <w:rsid w:val="00EB1E22"/>
    <w:rsid w:val="00EB2690"/>
    <w:rsid w:val="00EB37AA"/>
    <w:rsid w:val="00EB7607"/>
    <w:rsid w:val="00EB78C8"/>
    <w:rsid w:val="00EC5C0D"/>
    <w:rsid w:val="00EC7DAC"/>
    <w:rsid w:val="00ED16C6"/>
    <w:rsid w:val="00EF1125"/>
    <w:rsid w:val="00F0127D"/>
    <w:rsid w:val="00F15707"/>
    <w:rsid w:val="00F157BF"/>
    <w:rsid w:val="00F21067"/>
    <w:rsid w:val="00F21C8D"/>
    <w:rsid w:val="00F24723"/>
    <w:rsid w:val="00F24C2D"/>
    <w:rsid w:val="00F25DCD"/>
    <w:rsid w:val="00F30F5C"/>
    <w:rsid w:val="00F32061"/>
    <w:rsid w:val="00F408E1"/>
    <w:rsid w:val="00F41DC3"/>
    <w:rsid w:val="00F44139"/>
    <w:rsid w:val="00F453B4"/>
    <w:rsid w:val="00F51AC8"/>
    <w:rsid w:val="00F6388F"/>
    <w:rsid w:val="00F655E5"/>
    <w:rsid w:val="00F75D46"/>
    <w:rsid w:val="00F76EB8"/>
    <w:rsid w:val="00F81BCD"/>
    <w:rsid w:val="00F9194A"/>
    <w:rsid w:val="00F97024"/>
    <w:rsid w:val="00FA6608"/>
    <w:rsid w:val="00FA719D"/>
    <w:rsid w:val="00FB403B"/>
    <w:rsid w:val="00FB4EDC"/>
    <w:rsid w:val="00FD2F84"/>
    <w:rsid w:val="00FD414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BDCE4"/>
  <w15:docId w15:val="{3CD026C4-8BDD-D947-8FC0-39D068E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7DB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DB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7DB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7DB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7DB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7DB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7DB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7D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7D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7DB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17DB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17D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customStyle="1" w:styleId="Paragraphe">
    <w:name w:val="Paragraphe"/>
    <w:basedOn w:val="Normal"/>
    <w:qFormat/>
    <w:rsid w:val="003B62FC"/>
    <w:pPr>
      <w:spacing w:after="120" w:line="300" w:lineRule="auto"/>
      <w:jc w:val="both"/>
    </w:pPr>
    <w:rPr>
      <w:color w:val="000000" w:themeColor="text1"/>
      <w:szCs w:val="28"/>
    </w:rPr>
  </w:style>
  <w:style w:type="paragraph" w:styleId="Corpsdetexte">
    <w:name w:val="Body Text"/>
    <w:basedOn w:val="Normal"/>
    <w:link w:val="CorpsdetexteCar"/>
    <w:uiPriority w:val="99"/>
    <w:unhideWhenUsed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ind w:left="-7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unhideWhenUsed/>
    <w:rPr>
      <w:b/>
      <w:bCs/>
      <w:sz w:val="28"/>
      <w:szCs w:val="28"/>
    </w:rPr>
  </w:style>
  <w:style w:type="paragraph" w:styleId="Listepuces">
    <w:name w:val="List Bullet"/>
    <w:basedOn w:val="Normal"/>
    <w:uiPriority w:val="1"/>
    <w:qFormat/>
    <w:rsid w:val="00551532"/>
    <w:pPr>
      <w:numPr>
        <w:numId w:val="11"/>
      </w:numPr>
      <w:spacing w:before="120" w:after="120"/>
      <w:jc w:val="both"/>
    </w:pPr>
    <w:rPr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317DB1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17DB1"/>
    <w:rPr>
      <w:color w:val="C45911" w:themeColor="accent2" w:themeShade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7DB1"/>
    <w:pPr>
      <w:outlineLvl w:val="9"/>
    </w:pPr>
  </w:style>
  <w:style w:type="paragraph" w:styleId="TM1">
    <w:name w:val="toc 1"/>
    <w:next w:val="Normal"/>
    <w:autoRedefine/>
    <w:uiPriority w:val="39"/>
    <w:unhideWhenUsed/>
    <w:qFormat/>
    <w:rsid w:val="00B6481B"/>
    <w:pPr>
      <w:tabs>
        <w:tab w:val="right" w:leader="dot" w:pos="9962"/>
      </w:tabs>
      <w:spacing w:after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0"/>
      <w:lang w:val="fr-FR"/>
    </w:rPr>
  </w:style>
  <w:style w:type="paragraph" w:styleId="TM2">
    <w:name w:val="toc 2"/>
    <w:next w:val="Normal"/>
    <w:autoRedefine/>
    <w:uiPriority w:val="39"/>
    <w:unhideWhenUsed/>
    <w:qFormat/>
    <w:rsid w:val="00B6481B"/>
    <w:pPr>
      <w:spacing w:after="0"/>
      <w:ind w:left="198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0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6481B"/>
    <w:pPr>
      <w:spacing w:after="0"/>
      <w:ind w:left="403"/>
    </w:pPr>
  </w:style>
  <w:style w:type="character" w:styleId="Lienhypertexte">
    <w:name w:val="Hyperlink"/>
    <w:basedOn w:val="Policepardfaut"/>
    <w:uiPriority w:val="99"/>
    <w:unhideWhenUsed/>
    <w:rsid w:val="00ED16C6"/>
    <w:rPr>
      <w:i w:val="0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0269"/>
    <w:pPr>
      <w:ind w:left="720"/>
      <w:contextualSpacing/>
      <w:jc w:val="both"/>
    </w:pPr>
  </w:style>
  <w:style w:type="character" w:styleId="Appelnotedebasdep">
    <w:name w:val="footnote reference"/>
    <w:uiPriority w:val="99"/>
    <w:semiHidden/>
    <w:rsid w:val="0075657A"/>
    <w:rPr>
      <w:vertAlign w:val="superscript"/>
    </w:rPr>
  </w:style>
  <w:style w:type="table" w:styleId="Trameclaire-Accent1">
    <w:name w:val="Light Shading Accent 1"/>
    <w:basedOn w:val="TableauNormal"/>
    <w:uiPriority w:val="60"/>
    <w:rsid w:val="00736CD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36CD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ledutableau">
    <w:name w:val="Table Grid"/>
    <w:basedOn w:val="TableauNormal"/>
    <w:rsid w:val="00701065"/>
    <w:pPr>
      <w:spacing w:line="240" w:lineRule="auto"/>
    </w:pPr>
    <w:rPr>
      <w:rFonts w:ascii="Times New Roman" w:eastAsia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65"/>
    <w:rPr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65"/>
    <w:rPr>
      <w:color w:val="auto"/>
      <w:lang w:val="fr-FR" w:eastAsia="en-US" w:bidi="en-US"/>
    </w:rPr>
  </w:style>
  <w:style w:type="paragraph" w:styleId="Listenumros">
    <w:name w:val="List Number"/>
    <w:basedOn w:val="Normal"/>
    <w:uiPriority w:val="2"/>
    <w:rsid w:val="00647C67"/>
    <w:pPr>
      <w:spacing w:before="120" w:after="120"/>
    </w:pPr>
    <w:rPr>
      <w:rFonts w:asciiTheme="majorHAnsi" w:hAnsiTheme="majorHAnsi"/>
    </w:rPr>
  </w:style>
  <w:style w:type="paragraph" w:customStyle="1" w:styleId="Default">
    <w:name w:val="Default"/>
    <w:rsid w:val="00356F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97CF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1E35"/>
    <w:rPr>
      <w:color w:val="605E5C"/>
      <w:shd w:val="clear" w:color="auto" w:fill="E1DFDD"/>
    </w:rPr>
  </w:style>
  <w:style w:type="table" w:styleId="TableauGrille3-Accentuation6">
    <w:name w:val="Grid Table 3 Accent 6"/>
    <w:basedOn w:val="TableauNormal"/>
    <w:uiPriority w:val="48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2-Accentuation1">
    <w:name w:val="Grid Table 2 Accent 1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F0AD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D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pple-converted-space">
    <w:name w:val="apple-converted-space"/>
    <w:basedOn w:val="Policepardfaut"/>
    <w:rsid w:val="005E3EBB"/>
  </w:style>
  <w:style w:type="paragraph" w:styleId="NormalWeb">
    <w:name w:val="Normal (Web)"/>
    <w:basedOn w:val="Normal"/>
    <w:uiPriority w:val="99"/>
    <w:semiHidden/>
    <w:unhideWhenUsed/>
    <w:rsid w:val="00EB37AA"/>
    <w:pPr>
      <w:spacing w:before="100" w:beforeAutospacing="1" w:after="100" w:afterAutospacing="1" w:line="240" w:lineRule="auto"/>
    </w:pPr>
    <w:rPr>
      <w:sz w:val="24"/>
    </w:rPr>
  </w:style>
  <w:style w:type="character" w:customStyle="1" w:styleId="Titre5Car">
    <w:name w:val="Titre 5 Car"/>
    <w:basedOn w:val="Policepardfaut"/>
    <w:link w:val="Titre5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7DB1"/>
    <w:rPr>
      <w:b/>
      <w:bCs/>
      <w:color w:val="C45911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DB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7DB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317DB1"/>
    <w:rPr>
      <w:b/>
      <w:bCs/>
      <w:spacing w:val="0"/>
    </w:rPr>
  </w:style>
  <w:style w:type="character" w:styleId="Accentuation">
    <w:name w:val="Emphasis"/>
    <w:uiPriority w:val="20"/>
    <w:qFormat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317DB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17DB1"/>
    <w:rPr>
      <w:i/>
      <w:iCs/>
      <w:sz w:val="20"/>
      <w:szCs w:val="20"/>
    </w:rPr>
  </w:style>
  <w:style w:type="character" w:styleId="Accentuationlgre">
    <w:name w:val="Subtle Emphasis"/>
    <w:uiPriority w:val="19"/>
    <w:qFormat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317D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317DB1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317DB1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317DB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table" w:customStyle="1" w:styleId="TableNormal">
    <w:name w:val="Table Normal"/>
    <w:uiPriority w:val="2"/>
    <w:semiHidden/>
    <w:unhideWhenUsed/>
    <w:qFormat/>
    <w:rsid w:val="000D3376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37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uiral\Dropbox\Travail\SAUVEGARDE\Modeles\rapport%20etudiant%202.dotx" TargetMode="External"/></Relationships>
</file>

<file path=word/theme/theme1.xml><?xml version="1.0" encoding="utf-8"?>
<a:theme xmlns:a="http://schemas.openxmlformats.org/drawingml/2006/main" name="À plum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>
  <b:Source>
    <b:Tag>Espace_réservé1</b:Tag>
    <b:SourceType>Book</b:SourceType>
    <b:Guid>{ED226C10-627F-4E9C-8F48-E6AD7287853A}</b:Guid>
    <b:LCID>fr-FR</b:LCID>
    <b:RefOrder>1</b:RefOrder>
  </b:Source>
</b:Sources>
</file>

<file path=customXml/itemProps1.xml><?xml version="1.0" encoding="utf-8"?>
<ds:datastoreItem xmlns:ds="http://schemas.openxmlformats.org/officeDocument/2006/customXml" ds:itemID="{CEFFF93B-741F-4024-8A63-563A2511F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8AB7F-2E26-FB4F-BBE4-50F70459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etudiant 2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Vade-mecum</vt:lpstr>
      <vt:lpstr/>
      <vt:lpstr>Get Started Right Away</vt:lpstr>
      <vt:lpstr>Look Great Every Time</vt:lpstr>
      <vt:lpstr>    Give It That Finishing Touch</vt:lpstr>
      <vt:lpstr>        Add a Table of Contents</vt:lpstr>
      <vt:lpstr>        Add a Bibliography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Vade-mecum</dc:title>
  <dc:creator>Frédéric Guiral</dc:creator>
  <cp:lastModifiedBy>.... .</cp:lastModifiedBy>
  <cp:revision>2</cp:revision>
  <cp:lastPrinted>2021-10-11T08:43:00Z</cp:lastPrinted>
  <dcterms:created xsi:type="dcterms:W3CDTF">2021-10-11T08:49:00Z</dcterms:created>
  <dcterms:modified xsi:type="dcterms:W3CDTF">2021-10-11T08:49:00Z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