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C30" w14:textId="319808D1" w:rsidR="002A6163" w:rsidRPr="00515750" w:rsidRDefault="002A6163" w:rsidP="002B5326">
      <w:pPr>
        <w:spacing w:after="0" w:line="240" w:lineRule="auto"/>
      </w:pPr>
    </w:p>
    <w:p w14:paraId="326AA7F4" w14:textId="77777777" w:rsidR="00756534" w:rsidRPr="00ED0E4A" w:rsidRDefault="00756534" w:rsidP="00ED0E4A">
      <w:pPr>
        <w:shd w:val="clear" w:color="auto" w:fill="BDD6EE" w:themeFill="accent5" w:themeFillTint="66"/>
        <w:jc w:val="center"/>
        <w:rPr>
          <w:i w:val="0"/>
          <w:iCs w:val="0"/>
        </w:rPr>
      </w:pP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Épreuve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de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mathématiques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et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physique-chimie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au</w:t>
      </w:r>
      <w:r w:rsidRPr="00ED0E4A">
        <w:rPr>
          <w:rFonts w:ascii="Arial" w:eastAsia="Arial" w:hAnsi="Arial" w:cs="Arial"/>
          <w:b/>
          <w:i w:val="0"/>
          <w:iCs w:val="0"/>
          <w:spacing w:val="-6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CAP</w:t>
      </w:r>
    </w:p>
    <w:p w14:paraId="40BA0AC4" w14:textId="77777777" w:rsidR="00756534" w:rsidRPr="00ED0E4A" w:rsidRDefault="00756534" w:rsidP="00ED0E4A">
      <w:pPr>
        <w:shd w:val="clear" w:color="auto" w:fill="BDD6EE" w:themeFill="accent5" w:themeFillTint="66"/>
        <w:spacing w:before="60"/>
        <w:jc w:val="center"/>
        <w:rPr>
          <w:i w:val="0"/>
          <w:iCs w:val="0"/>
        </w:rPr>
      </w:pP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Évaluation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en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contrôle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en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cours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de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formation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(CCF)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et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en</w:t>
      </w:r>
      <w:r w:rsidRPr="00ED0E4A">
        <w:rPr>
          <w:rFonts w:ascii="Arial" w:eastAsia="Arial" w:hAnsi="Arial" w:cs="Arial"/>
          <w:b/>
          <w:i w:val="0"/>
          <w:iCs w:val="0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mode</w:t>
      </w:r>
      <w:r w:rsidRPr="00ED0E4A">
        <w:rPr>
          <w:rFonts w:ascii="Arial" w:eastAsia="Arial" w:hAnsi="Arial" w:cs="Arial"/>
          <w:b/>
          <w:i w:val="0"/>
          <w:iCs w:val="0"/>
          <w:spacing w:val="-3"/>
          <w:sz w:val="24"/>
        </w:rPr>
        <w:t xml:space="preserve"> </w:t>
      </w:r>
      <w:r w:rsidRPr="00ED0E4A">
        <w:rPr>
          <w:rFonts w:ascii="Arial" w:eastAsia="Arial" w:hAnsi="Arial" w:cs="Arial"/>
          <w:b/>
          <w:i w:val="0"/>
          <w:iCs w:val="0"/>
          <w:color w:val="000000"/>
          <w:sz w:val="24"/>
        </w:rPr>
        <w:t>ponctuel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41"/>
        <w:gridCol w:w="3021"/>
      </w:tblGrid>
      <w:tr w:rsidR="00AF3EF7" w:rsidRPr="00515750" w14:paraId="1B57F202" w14:textId="77777777" w:rsidTr="006A6366">
        <w:trPr>
          <w:trHeight w:val="367"/>
        </w:trPr>
        <w:tc>
          <w:tcPr>
            <w:tcW w:w="6941" w:type="dxa"/>
            <w:vAlign w:val="center"/>
          </w:tcPr>
          <w:p w14:paraId="3C3BD3D9" w14:textId="77777777" w:rsidR="00AF3EF7" w:rsidRPr="00515750" w:rsidRDefault="00AF3EF7" w:rsidP="006A6366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NOM et Prénom</w:t>
            </w:r>
          </w:p>
        </w:tc>
        <w:tc>
          <w:tcPr>
            <w:tcW w:w="3021" w:type="dxa"/>
            <w:vAlign w:val="center"/>
          </w:tcPr>
          <w:p w14:paraId="5E3B1315" w14:textId="77777777" w:rsidR="00AF3EF7" w:rsidRPr="00515750" w:rsidRDefault="00AF3EF7" w:rsidP="006A6366">
            <w:pPr>
              <w:spacing w:after="0"/>
              <w:rPr>
                <w:rFonts w:ascii="Calibri" w:eastAsiaTheme="majorEastAsia" w:hAnsi="Calibri"/>
                <w:i w:val="0"/>
              </w:rPr>
            </w:pPr>
            <w:r w:rsidRPr="00515750">
              <w:rPr>
                <w:rFonts w:ascii="Calibri" w:eastAsiaTheme="majorEastAsia" w:hAnsi="Calibri"/>
                <w:i w:val="0"/>
              </w:rPr>
              <w:t>Séquence d’évaluation n°</w:t>
            </w:r>
          </w:p>
        </w:tc>
      </w:tr>
    </w:tbl>
    <w:p w14:paraId="17EC075A" w14:textId="77777777" w:rsidR="00124205" w:rsidRPr="00515750" w:rsidRDefault="00124205" w:rsidP="00756534">
      <w:pPr>
        <w:rPr>
          <w:rFonts w:eastAsiaTheme="majorEastAsia"/>
        </w:rPr>
      </w:pPr>
    </w:p>
    <w:p w14:paraId="54E2CC41" w14:textId="77777777" w:rsidR="00124205" w:rsidRPr="00515750" w:rsidRDefault="00124205" w:rsidP="006A6366">
      <w:pPr>
        <w:pStyle w:val="Paragraphedeliste"/>
        <w:numPr>
          <w:ilvl w:val="0"/>
          <w:numId w:val="31"/>
        </w:numPr>
        <w:pBdr>
          <w:bottom w:val="single" w:sz="18" w:space="1" w:color="7030A0"/>
        </w:pBdr>
        <w:ind w:left="641" w:hanging="357"/>
        <w:rPr>
          <w:rFonts w:eastAsiaTheme="majorEastAsia"/>
        </w:rPr>
      </w:pP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Liste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des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capacités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et</w:t>
      </w:r>
      <w:r w:rsidRPr="00515750">
        <w:rPr>
          <w:rFonts w:ascii="Arial" w:eastAsia="Arial" w:hAnsi="Arial" w:cs="Arial"/>
          <w:b/>
          <w:spacing w:val="10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connaissances</w:t>
      </w:r>
      <w:r w:rsidRPr="00515750">
        <w:rPr>
          <w:rFonts w:ascii="Arial" w:eastAsia="Arial" w:hAnsi="Arial" w:cs="Arial"/>
          <w:b/>
          <w:spacing w:val="9"/>
          <w:sz w:val="28"/>
          <w:szCs w:val="28"/>
        </w:rPr>
        <w:t xml:space="preserve"> </w:t>
      </w:r>
      <w:r w:rsidRPr="00515750">
        <w:rPr>
          <w:rFonts w:ascii="Arial" w:eastAsia="Arial" w:hAnsi="Arial" w:cs="Arial"/>
          <w:b/>
          <w:color w:val="000000"/>
          <w:sz w:val="28"/>
          <w:szCs w:val="28"/>
        </w:rPr>
        <w:t>évaluées</w:t>
      </w:r>
    </w:p>
    <w:tbl>
      <w:tblPr>
        <w:tblW w:w="10215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7857"/>
      </w:tblGrid>
      <w:tr w:rsidR="00124205" w:rsidRPr="00515750" w14:paraId="6610B1B0" w14:textId="77777777" w:rsidTr="00124205">
        <w:trPr>
          <w:trHeight w:hRule="exact" w:val="345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2BB2C" w14:textId="77777777" w:rsidR="00124205" w:rsidRPr="00515750" w:rsidRDefault="00124205" w:rsidP="001E0C4C">
            <w:pPr>
              <w:spacing w:before="66"/>
              <w:ind w:left="73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34D7F" w14:textId="77777777" w:rsidR="00124205" w:rsidRPr="00515750" w:rsidRDefault="00124205" w:rsidP="001E0C4C"/>
        </w:tc>
      </w:tr>
      <w:tr w:rsidR="00124205" w:rsidRPr="00515750" w14:paraId="1A6232C3" w14:textId="77777777" w:rsidTr="00124205">
        <w:trPr>
          <w:trHeight w:hRule="exact" w:val="351"/>
        </w:trPr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DA1C1" w14:textId="77777777" w:rsidR="00124205" w:rsidRPr="00515750" w:rsidRDefault="00124205" w:rsidP="001E0C4C">
            <w:pPr>
              <w:spacing w:before="65"/>
              <w:ind w:left="51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Connais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sances</w:t>
            </w:r>
          </w:p>
        </w:tc>
        <w:tc>
          <w:tcPr>
            <w:tcW w:w="7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32368" w14:textId="77777777" w:rsidR="00124205" w:rsidRPr="00515750" w:rsidRDefault="00124205" w:rsidP="001E0C4C"/>
        </w:tc>
      </w:tr>
    </w:tbl>
    <w:p w14:paraId="44421E7C" w14:textId="77777777" w:rsidR="00124205" w:rsidRPr="00515750" w:rsidRDefault="00124205" w:rsidP="00124205">
      <w:pPr>
        <w:rPr>
          <w:rFonts w:eastAsiaTheme="majorEastAsia"/>
        </w:rPr>
      </w:pPr>
    </w:p>
    <w:p w14:paraId="37984500" w14:textId="77777777" w:rsidR="00AF3EF7" w:rsidRPr="00515750" w:rsidRDefault="00AF3EF7" w:rsidP="006A6366">
      <w:pPr>
        <w:pStyle w:val="Paragraphedeliste"/>
        <w:numPr>
          <w:ilvl w:val="0"/>
          <w:numId w:val="31"/>
        </w:numPr>
        <w:pBdr>
          <w:bottom w:val="single" w:sz="18" w:space="1" w:color="7030A0"/>
        </w:pBdr>
        <w:ind w:left="641" w:hanging="357"/>
      </w:pPr>
      <w:r w:rsidRPr="00515750">
        <w:rPr>
          <w:rFonts w:ascii="Arial" w:eastAsia="Arial" w:hAnsi="Arial" w:cs="Arial"/>
          <w:b/>
          <w:color w:val="000000"/>
          <w:spacing w:val="1"/>
          <w:sz w:val="28"/>
          <w:szCs w:val="28"/>
        </w:rPr>
        <w:t>Évaluation</w:t>
      </w:r>
    </w:p>
    <w:tbl>
      <w:tblPr>
        <w:tblW w:w="10222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5683"/>
        <w:gridCol w:w="1146"/>
        <w:gridCol w:w="1794"/>
      </w:tblGrid>
      <w:tr w:rsidR="00AF3EF7" w:rsidRPr="00515750" w14:paraId="1453D6FF" w14:textId="77777777" w:rsidTr="004A0DCB">
        <w:trPr>
          <w:trHeight w:hRule="exact" w:val="811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9BF58D" w14:textId="77777777" w:rsidR="00AF3EF7" w:rsidRPr="00515750" w:rsidRDefault="00AF3EF7" w:rsidP="004A0DCB">
            <w:pPr>
              <w:spacing w:line="240" w:lineRule="auto"/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Compéte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nces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281948" w14:textId="77777777" w:rsidR="00AF3EF7" w:rsidRPr="00515750" w:rsidRDefault="00AF3EF7" w:rsidP="00A367C1">
            <w:pPr>
              <w:spacing w:line="240" w:lineRule="auto"/>
              <w:ind w:left="19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Capac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ités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5ED10C" w14:textId="77777777" w:rsidR="00AF3EF7" w:rsidRPr="00515750" w:rsidRDefault="00AF3EF7" w:rsidP="00A367C1">
            <w:pPr>
              <w:spacing w:line="240" w:lineRule="auto"/>
              <w:ind w:right="147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Ques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tions</w:t>
            </w: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8696CC" w14:textId="77777777" w:rsidR="00AF3EF7" w:rsidRPr="00515750" w:rsidRDefault="00AF3EF7" w:rsidP="00A367C1">
            <w:pPr>
              <w:spacing w:before="30" w:line="240" w:lineRule="auto"/>
              <w:ind w:left="153" w:right="136"/>
              <w:jc w:val="center"/>
              <w:rPr>
                <w:i w:val="0"/>
                <w:vertAlign w:val="superscript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Appréciation</w:t>
            </w:r>
            <w:r w:rsidRPr="00515750">
              <w:rPr>
                <w:rFonts w:ascii="Calibri" w:eastAsia="Calibri" w:hAnsi="Calibri" w:cs="Calibri"/>
                <w:b/>
                <w:i w:val="0"/>
                <w:spacing w:val="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du</w:t>
            </w:r>
            <w:r w:rsidR="00A367C1"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niv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eau</w:t>
            </w:r>
            <w:r w:rsidR="00A367C1"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 xml:space="preserve">d’acquisition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  <w:vertAlign w:val="superscript"/>
              </w:rPr>
              <w:t>1</w:t>
            </w:r>
          </w:p>
        </w:tc>
      </w:tr>
      <w:tr w:rsidR="00AF3EF7" w:rsidRPr="00515750" w14:paraId="77F3DFA3" w14:textId="77777777" w:rsidTr="004A0DCB">
        <w:trPr>
          <w:trHeight w:hRule="exact" w:val="85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6BA1AB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S’approp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rier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5FD55" w14:textId="77777777" w:rsidR="00AF3EF7" w:rsidRPr="00515750" w:rsidRDefault="00AF3EF7" w:rsidP="00A367C1">
            <w:pPr>
              <w:spacing w:beforeLines="60" w:before="144" w:after="120" w:line="240" w:lineRule="auto"/>
              <w:ind w:left="102" w:right="130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Rechercher,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extraire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organiser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l’information.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Traduire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informations,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9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codages.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4620C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23ABA" w14:textId="77777777"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14:paraId="705DF97A" w14:textId="77777777" w:rsidTr="004A0DCB">
        <w:trPr>
          <w:trHeight w:hRule="exact" w:val="904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D769F9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A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nalyser</w:t>
            </w:r>
          </w:p>
          <w:p w14:paraId="200955BE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Rais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onner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B1D29" w14:textId="77777777" w:rsidR="00AF3EF7" w:rsidRPr="00515750" w:rsidRDefault="00AF3EF7" w:rsidP="00A367C1">
            <w:pPr>
              <w:spacing w:beforeLines="60" w:before="144" w:after="120" w:line="240" w:lineRule="auto"/>
              <w:ind w:left="102" w:right="93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conjectures,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formuler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hypothèses.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Choisir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4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A7E25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1986" w14:textId="77777777"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14:paraId="60A09F06" w14:textId="77777777" w:rsidTr="004A0DCB">
        <w:trPr>
          <w:trHeight w:hRule="exact" w:val="1432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038A851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Réal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iser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E13F3" w14:textId="77777777" w:rsidR="00AF3EF7" w:rsidRPr="00515750" w:rsidRDefault="00AF3EF7" w:rsidP="00A367C1">
            <w:pPr>
              <w:spacing w:beforeLines="60" w:before="144" w:after="120" w:line="240" w:lineRule="auto"/>
              <w:ind w:left="102" w:right="169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Mettre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œuvre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méthode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résolution,</w:t>
            </w:r>
            <w:r w:rsidRPr="00515750">
              <w:rPr>
                <w:rFonts w:ascii="Calibri" w:eastAsia="Calibri" w:hAnsi="Calibri" w:cs="Calibri"/>
                <w:i w:val="0"/>
                <w:spacing w:val="-5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algorithmes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protocole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respectant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règles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sécurité.</w:t>
            </w:r>
          </w:p>
          <w:p w14:paraId="63703A06" w14:textId="77777777"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modèle,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représenter,</w:t>
            </w:r>
            <w:r w:rsidRPr="00515750">
              <w:rPr>
                <w:rFonts w:ascii="Calibri" w:eastAsia="Calibri" w:hAnsi="Calibri" w:cs="Calibri"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calculer.</w:t>
            </w:r>
          </w:p>
          <w:p w14:paraId="636EF5FC" w14:textId="77777777"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Expérimenter,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simulation.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9D6A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6AF51" w14:textId="77777777"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14:paraId="44DCF087" w14:textId="77777777" w:rsidTr="004A0DCB">
        <w:trPr>
          <w:trHeight w:hRule="exact" w:val="1320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0198E7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2"/>
                <w:szCs w:val="22"/>
              </w:rPr>
              <w:t>V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alider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382BA" w14:textId="77777777" w:rsidR="00AF3EF7" w:rsidRPr="00515750" w:rsidRDefault="00AF3EF7" w:rsidP="00A367C1">
            <w:pPr>
              <w:spacing w:beforeLines="60" w:before="144" w:after="120" w:line="240" w:lineRule="auto"/>
              <w:ind w:left="102" w:right="417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Commenter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façon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critique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pacing w:val="-1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argumentée,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Contrôler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vraisemblance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conjecture,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</w:t>
            </w:r>
            <w:r w:rsidRPr="00515750">
              <w:rPr>
                <w:rFonts w:ascii="Calibri" w:eastAsia="Calibri" w:hAnsi="Calibri" w:cs="Calibri"/>
                <w:i w:val="0"/>
                <w:spacing w:val="-3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valeur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mesure.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Valider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hypothèse,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mener</w:t>
            </w:r>
            <w:r w:rsidRPr="00515750">
              <w:rPr>
                <w:rFonts w:ascii="Calibri" w:eastAsia="Calibri" w:hAnsi="Calibri" w:cs="Calibri"/>
                <w:i w:val="0"/>
                <w:spacing w:val="-6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raisonnement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logique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établir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conclusion.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AE4DF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B2DE8" w14:textId="77777777"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14:paraId="39759CE2" w14:textId="77777777" w:rsidTr="004A0DCB">
        <w:trPr>
          <w:trHeight w:hRule="exact" w:val="1028"/>
        </w:trPr>
        <w:tc>
          <w:tcPr>
            <w:tcW w:w="159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vAlign w:val="center"/>
          </w:tcPr>
          <w:p w14:paraId="6B043D50" w14:textId="77777777" w:rsidR="00AF3EF7" w:rsidRPr="00515750" w:rsidRDefault="00AF3EF7" w:rsidP="004A0DCB">
            <w:pPr>
              <w:ind w:right="163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pacing w:val="-1"/>
                <w:szCs w:val="22"/>
              </w:rPr>
              <w:t>Communiq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uer</w:t>
            </w:r>
          </w:p>
        </w:tc>
        <w:tc>
          <w:tcPr>
            <w:tcW w:w="568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14:paraId="1CB110D6" w14:textId="77777777" w:rsidR="00AF3EF7" w:rsidRPr="00515750" w:rsidRDefault="00AF3EF7" w:rsidP="00A367C1">
            <w:pPr>
              <w:spacing w:beforeLines="60" w:before="144" w:after="120" w:line="240" w:lineRule="auto"/>
              <w:ind w:left="102" w:right="198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Rendre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compte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d’un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résultat,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l’oral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à</w:t>
            </w:r>
            <w:r w:rsidRPr="00515750">
              <w:rPr>
                <w:rFonts w:ascii="Calibri" w:eastAsia="Calibri" w:hAnsi="Calibri" w:cs="Calibri"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l’écrit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en</w:t>
            </w:r>
            <w:r w:rsidRPr="00515750">
              <w:rPr>
                <w:rFonts w:ascii="Calibri" w:eastAsia="Calibri" w:hAnsi="Calibri" w:cs="Calibri"/>
                <w:i w:val="0"/>
                <w:spacing w:val="-2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utilisant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des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outils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et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langage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approprié.</w:t>
            </w:r>
          </w:p>
          <w:p w14:paraId="4FDFB570" w14:textId="77777777" w:rsidR="00AF3EF7" w:rsidRPr="00515750" w:rsidRDefault="00AF3EF7" w:rsidP="00A367C1">
            <w:pPr>
              <w:spacing w:beforeLines="60" w:before="144" w:after="120" w:line="240" w:lineRule="auto"/>
              <w:ind w:left="102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Expliquer</w:t>
            </w:r>
            <w:r w:rsidRPr="00515750">
              <w:rPr>
                <w:rFonts w:ascii="Calibri" w:eastAsia="Calibri" w:hAnsi="Calibri" w:cs="Calibri"/>
                <w:i w:val="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une</w:t>
            </w:r>
            <w:r w:rsidRPr="00515750">
              <w:rPr>
                <w:rFonts w:ascii="Calibri" w:eastAsia="Calibri" w:hAnsi="Calibri" w:cs="Calibri"/>
                <w:i w:val="0"/>
                <w:spacing w:val="-10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i w:val="0"/>
                <w:color w:val="000000"/>
                <w:szCs w:val="22"/>
              </w:rPr>
              <w:t>démarche.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14:paraId="54405F68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8EAD4" w14:textId="77777777" w:rsidR="00AF3EF7" w:rsidRPr="00515750" w:rsidRDefault="00AF3EF7" w:rsidP="001E0C4C">
            <w:pPr>
              <w:rPr>
                <w:i w:val="0"/>
              </w:rPr>
            </w:pPr>
          </w:p>
        </w:tc>
      </w:tr>
      <w:tr w:rsidR="00AF3EF7" w:rsidRPr="00515750" w14:paraId="04D8DD23" w14:textId="77777777" w:rsidTr="004A0DCB">
        <w:trPr>
          <w:trHeight w:hRule="exact" w:val="346"/>
        </w:trPr>
        <w:tc>
          <w:tcPr>
            <w:tcW w:w="8428" w:type="dxa"/>
            <w:gridSpan w:val="3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14:paraId="70106A15" w14:textId="77777777" w:rsidR="00AF3EF7" w:rsidRPr="00515750" w:rsidRDefault="00AF3EF7" w:rsidP="001E0C4C">
            <w:pPr>
              <w:rPr>
                <w:i w:val="0"/>
              </w:rPr>
            </w:pPr>
          </w:p>
        </w:tc>
        <w:tc>
          <w:tcPr>
            <w:tcW w:w="1794" w:type="dxa"/>
            <w:tcBorders>
              <w:top w:val="sing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29B9E" w14:textId="77777777" w:rsidR="00AF3EF7" w:rsidRPr="00515750" w:rsidRDefault="00AF3EF7" w:rsidP="004A0DCB">
            <w:pPr>
              <w:ind w:left="35" w:right="140"/>
              <w:jc w:val="center"/>
              <w:rPr>
                <w:i w:val="0"/>
              </w:rPr>
            </w:pP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Note</w:t>
            </w:r>
            <w:r w:rsidRPr="00515750">
              <w:rPr>
                <w:rFonts w:ascii="Calibri" w:eastAsia="Calibri" w:hAnsi="Calibri" w:cs="Calibri"/>
                <w:b/>
                <w:i w:val="0"/>
                <w:spacing w:val="-1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:</w:t>
            </w:r>
            <w:r w:rsidRPr="00515750">
              <w:rPr>
                <w:i w:val="0"/>
              </w:rPr>
              <w:tab/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/</w:t>
            </w:r>
            <w:r w:rsidRPr="00515750">
              <w:rPr>
                <w:rFonts w:ascii="Calibri" w:eastAsia="Calibri" w:hAnsi="Calibri" w:cs="Calibri"/>
                <w:b/>
                <w:i w:val="0"/>
                <w:spacing w:val="-8"/>
                <w:szCs w:val="22"/>
              </w:rPr>
              <w:t xml:space="preserve"> </w:t>
            </w:r>
            <w:r w:rsidRPr="00515750">
              <w:rPr>
                <w:rFonts w:ascii="Calibri" w:eastAsia="Calibri" w:hAnsi="Calibri" w:cs="Calibri"/>
                <w:b/>
                <w:i w:val="0"/>
                <w:color w:val="000000"/>
                <w:szCs w:val="22"/>
              </w:rPr>
              <w:t>20</w:t>
            </w:r>
          </w:p>
        </w:tc>
      </w:tr>
    </w:tbl>
    <w:p w14:paraId="0EA827F0" w14:textId="77777777" w:rsidR="00756534" w:rsidRPr="00515750" w:rsidRDefault="00AF3EF7" w:rsidP="00AF3EF7">
      <w:pPr>
        <w:rPr>
          <w:rFonts w:eastAsiaTheme="majorEastAsia"/>
        </w:rPr>
      </w:pPr>
      <w:r w:rsidRPr="00515750">
        <w:rPr>
          <w:rFonts w:eastAsiaTheme="majorEastAsia"/>
          <w:vertAlign w:val="superscript"/>
        </w:rPr>
        <w:t>1</w:t>
      </w:r>
      <w:r w:rsidRPr="00515750">
        <w:rPr>
          <w:rFonts w:eastAsiaTheme="majorEastAsia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professeur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peut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utiliser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toute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forme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d’annotation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lui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permettant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d’évaluer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l’élève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(le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candidat)</w:t>
      </w:r>
      <w:r w:rsidRPr="00515750">
        <w:rPr>
          <w:rFonts w:ascii="Calibri" w:eastAsia="Calibri" w:hAnsi="Calibri" w:cs="Calibri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par</w:t>
      </w:r>
      <w:r w:rsidRPr="00515750">
        <w:rPr>
          <w:rFonts w:ascii="Calibri" w:eastAsia="Calibri" w:hAnsi="Calibri" w:cs="Calibri"/>
          <w:spacing w:val="8"/>
          <w:sz w:val="16"/>
          <w:szCs w:val="16"/>
        </w:rPr>
        <w:t xml:space="preserve"> </w:t>
      </w:r>
      <w:r w:rsidRPr="00515750">
        <w:rPr>
          <w:rFonts w:ascii="Calibri" w:eastAsia="Calibri" w:hAnsi="Calibri" w:cs="Calibri"/>
          <w:color w:val="000000"/>
          <w:sz w:val="16"/>
          <w:szCs w:val="16"/>
        </w:rPr>
        <w:t>compétences.</w:t>
      </w:r>
    </w:p>
    <w:p w14:paraId="2037E513" w14:textId="3816C885" w:rsidR="004F7068" w:rsidRPr="00B500B2" w:rsidRDefault="004F7068" w:rsidP="00B500B2">
      <w:pPr>
        <w:rPr>
          <w:rFonts w:asciiTheme="majorHAnsi" w:eastAsiaTheme="majorEastAsia" w:hAnsiTheme="majorHAnsi" w:cstheme="majorBidi"/>
          <w:b/>
          <w:bCs/>
          <w:color w:val="823B0B" w:themeColor="accent2" w:themeShade="7F"/>
          <w:sz w:val="22"/>
          <w:szCs w:val="22"/>
        </w:rPr>
      </w:pPr>
    </w:p>
    <w:sectPr w:rsidR="004F7068" w:rsidRPr="00B500B2" w:rsidSect="002E441F">
      <w:footerReference w:type="default" r:id="rId9"/>
      <w:footerReference w:type="first" r:id="rId10"/>
      <w:pgSz w:w="12240" w:h="15840" w:code="1"/>
      <w:pgMar w:top="851" w:right="1134" w:bottom="776" w:left="1134" w:header="397" w:footer="5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A0DD" w14:textId="77777777" w:rsidR="008A2496" w:rsidRDefault="008A2496">
      <w:r>
        <w:separator/>
      </w:r>
    </w:p>
  </w:endnote>
  <w:endnote w:type="continuationSeparator" w:id="0">
    <w:p w14:paraId="308B5D93" w14:textId="77777777" w:rsidR="008A2496" w:rsidRDefault="008A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FF64" w14:textId="77777777" w:rsidR="00F21067" w:rsidRPr="008A6C67" w:rsidRDefault="00F21067" w:rsidP="008017AA">
    <w:pPr>
      <w:pStyle w:val="Pieddepage"/>
      <w:ind w:firstLine="720"/>
      <w:rPr>
        <w:color w:val="4472C4" w:themeColor="accent1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AB5D" w14:textId="77777777" w:rsidR="00F21067" w:rsidRPr="006F1A09" w:rsidRDefault="00F21067" w:rsidP="00CC2E83">
    <w:pPr>
      <w:ind w:firstLine="72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4936CBB4" w14:textId="77777777" w:rsidR="00F21067" w:rsidRPr="00CC2E83" w:rsidRDefault="00F21067" w:rsidP="006D3FB0">
    <w:pPr>
      <w:pStyle w:val="Pieddepage"/>
      <w:jc w:val="right"/>
    </w:pPr>
    <w:r>
      <w:tab/>
    </w: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CB12" w14:textId="77777777" w:rsidR="008A2496" w:rsidRDefault="008A2496">
      <w:r>
        <w:separator/>
      </w:r>
    </w:p>
  </w:footnote>
  <w:footnote w:type="continuationSeparator" w:id="0">
    <w:p w14:paraId="38356A26" w14:textId="77777777" w:rsidR="008A2496" w:rsidRDefault="008A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2.4pt;height:12.4pt" o:bullet="t">
        <v:imagedata r:id="rId1" o:title="BD10266_"/>
      </v:shape>
    </w:pict>
  </w:numPicBullet>
  <w:numPicBullet w:numPicBulletId="1">
    <w:pict>
      <v:shape id="_x0000_i1117" type="#_x0000_t75" style="width:12.4pt;height:12.4pt" o:bullet="t">
        <v:imagedata r:id="rId2" o:title="j0115836"/>
      </v:shape>
    </w:pict>
  </w:numPicBullet>
  <w:abstractNum w:abstractNumId="0" w15:restartNumberingAfterBreak="0">
    <w:nsid w:val="FFFFFF89"/>
    <w:multiLevelType w:val="singleLevel"/>
    <w:tmpl w:val="C440474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42C2A23"/>
    <w:multiLevelType w:val="hybridMultilevel"/>
    <w:tmpl w:val="ACD017C4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93D28"/>
    <w:multiLevelType w:val="hybridMultilevel"/>
    <w:tmpl w:val="CAD839CE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7D2D"/>
    <w:multiLevelType w:val="hybridMultilevel"/>
    <w:tmpl w:val="55A87ED8"/>
    <w:lvl w:ilvl="0" w:tplc="1196E2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F92E8D"/>
    <w:multiLevelType w:val="hybridMultilevel"/>
    <w:tmpl w:val="076026E0"/>
    <w:lvl w:ilvl="0" w:tplc="8612DC9A">
      <w:numFmt w:val="bullet"/>
      <w:lvlText w:val="-"/>
      <w:lvlJc w:val="left"/>
      <w:pPr>
        <w:ind w:left="258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5" w15:restartNumberingAfterBreak="0">
    <w:nsid w:val="143A33AC"/>
    <w:multiLevelType w:val="hybridMultilevel"/>
    <w:tmpl w:val="1868CEA6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73FE"/>
    <w:multiLevelType w:val="hybridMultilevel"/>
    <w:tmpl w:val="D3F6FA18"/>
    <w:lvl w:ilvl="0" w:tplc="1196E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E748C"/>
    <w:multiLevelType w:val="hybridMultilevel"/>
    <w:tmpl w:val="E52EC1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15830"/>
    <w:multiLevelType w:val="hybridMultilevel"/>
    <w:tmpl w:val="D4C2936E"/>
    <w:lvl w:ilvl="0" w:tplc="5B60DD42">
      <w:start w:val="1"/>
      <w:numFmt w:val="decimal"/>
      <w:lvlText w:val="%1."/>
      <w:lvlJc w:val="left"/>
      <w:pPr>
        <w:ind w:left="415" w:hanging="284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fr-FR" w:eastAsia="en-US" w:bidi="ar-SA"/>
      </w:rPr>
    </w:lvl>
    <w:lvl w:ilvl="1" w:tplc="A95820EC">
      <w:numFmt w:val="bullet"/>
      <w:lvlText w:val="•"/>
      <w:lvlJc w:val="left"/>
      <w:pPr>
        <w:ind w:left="1428" w:hanging="284"/>
      </w:pPr>
      <w:rPr>
        <w:rFonts w:hint="default"/>
        <w:lang w:val="fr-FR" w:eastAsia="en-US" w:bidi="ar-SA"/>
      </w:rPr>
    </w:lvl>
    <w:lvl w:ilvl="2" w:tplc="6054DE6E">
      <w:numFmt w:val="bullet"/>
      <w:lvlText w:val="•"/>
      <w:lvlJc w:val="left"/>
      <w:pPr>
        <w:ind w:left="2437" w:hanging="284"/>
      </w:pPr>
      <w:rPr>
        <w:rFonts w:hint="default"/>
        <w:lang w:val="fr-FR" w:eastAsia="en-US" w:bidi="ar-SA"/>
      </w:rPr>
    </w:lvl>
    <w:lvl w:ilvl="3" w:tplc="D0CCDAAC">
      <w:numFmt w:val="bullet"/>
      <w:lvlText w:val="•"/>
      <w:lvlJc w:val="left"/>
      <w:pPr>
        <w:ind w:left="3445" w:hanging="284"/>
      </w:pPr>
      <w:rPr>
        <w:rFonts w:hint="default"/>
        <w:lang w:val="fr-FR" w:eastAsia="en-US" w:bidi="ar-SA"/>
      </w:rPr>
    </w:lvl>
    <w:lvl w:ilvl="4" w:tplc="A34C2474">
      <w:numFmt w:val="bullet"/>
      <w:lvlText w:val="•"/>
      <w:lvlJc w:val="left"/>
      <w:pPr>
        <w:ind w:left="4454" w:hanging="284"/>
      </w:pPr>
      <w:rPr>
        <w:rFonts w:hint="default"/>
        <w:lang w:val="fr-FR" w:eastAsia="en-US" w:bidi="ar-SA"/>
      </w:rPr>
    </w:lvl>
    <w:lvl w:ilvl="5" w:tplc="BC64E298">
      <w:numFmt w:val="bullet"/>
      <w:lvlText w:val="•"/>
      <w:lvlJc w:val="left"/>
      <w:pPr>
        <w:ind w:left="5463" w:hanging="284"/>
      </w:pPr>
      <w:rPr>
        <w:rFonts w:hint="default"/>
        <w:lang w:val="fr-FR" w:eastAsia="en-US" w:bidi="ar-SA"/>
      </w:rPr>
    </w:lvl>
    <w:lvl w:ilvl="6" w:tplc="7F0EC238">
      <w:numFmt w:val="bullet"/>
      <w:lvlText w:val="•"/>
      <w:lvlJc w:val="left"/>
      <w:pPr>
        <w:ind w:left="6471" w:hanging="284"/>
      </w:pPr>
      <w:rPr>
        <w:rFonts w:hint="default"/>
        <w:lang w:val="fr-FR" w:eastAsia="en-US" w:bidi="ar-SA"/>
      </w:rPr>
    </w:lvl>
    <w:lvl w:ilvl="7" w:tplc="8182B98C">
      <w:numFmt w:val="bullet"/>
      <w:lvlText w:val="•"/>
      <w:lvlJc w:val="left"/>
      <w:pPr>
        <w:ind w:left="7480" w:hanging="284"/>
      </w:pPr>
      <w:rPr>
        <w:rFonts w:hint="default"/>
        <w:lang w:val="fr-FR" w:eastAsia="en-US" w:bidi="ar-SA"/>
      </w:rPr>
    </w:lvl>
    <w:lvl w:ilvl="8" w:tplc="A8C6428A">
      <w:numFmt w:val="bullet"/>
      <w:lvlText w:val="•"/>
      <w:lvlJc w:val="left"/>
      <w:pPr>
        <w:ind w:left="8489" w:hanging="284"/>
      </w:pPr>
      <w:rPr>
        <w:rFonts w:hint="default"/>
        <w:lang w:val="fr-FR" w:eastAsia="en-US" w:bidi="ar-SA"/>
      </w:rPr>
    </w:lvl>
  </w:abstractNum>
  <w:abstractNum w:abstractNumId="9" w15:restartNumberingAfterBreak="0">
    <w:nsid w:val="1F62311A"/>
    <w:multiLevelType w:val="hybridMultilevel"/>
    <w:tmpl w:val="BEA8C19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96E5A"/>
    <w:multiLevelType w:val="multilevel"/>
    <w:tmpl w:val="E6A297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F6D96"/>
    <w:multiLevelType w:val="hybridMultilevel"/>
    <w:tmpl w:val="52E237C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D7222"/>
    <w:multiLevelType w:val="multilevel"/>
    <w:tmpl w:val="7B9686B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720"/>
    <w:multiLevelType w:val="multilevel"/>
    <w:tmpl w:val="31C6FE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E4886"/>
    <w:multiLevelType w:val="hybridMultilevel"/>
    <w:tmpl w:val="E1D0AA3C"/>
    <w:lvl w:ilvl="0" w:tplc="8612DC9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34E30"/>
    <w:multiLevelType w:val="hybridMultilevel"/>
    <w:tmpl w:val="9BC0C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E40B2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C42"/>
    <w:multiLevelType w:val="hybridMultilevel"/>
    <w:tmpl w:val="65E6A330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5872E7"/>
    <w:multiLevelType w:val="hybridMultilevel"/>
    <w:tmpl w:val="92C4F45C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A1D76"/>
    <w:multiLevelType w:val="hybridMultilevel"/>
    <w:tmpl w:val="043818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02D44"/>
    <w:multiLevelType w:val="hybridMultilevel"/>
    <w:tmpl w:val="98EE832C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B762E"/>
    <w:multiLevelType w:val="hybridMultilevel"/>
    <w:tmpl w:val="A87AC56E"/>
    <w:lvl w:ilvl="0" w:tplc="B7F6FD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B24D7"/>
    <w:multiLevelType w:val="hybridMultilevel"/>
    <w:tmpl w:val="C062DF5E"/>
    <w:lvl w:ilvl="0" w:tplc="9B963ED2">
      <w:start w:val="1"/>
      <w:numFmt w:val="bullet"/>
      <w:pStyle w:val="Liste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F1FDC"/>
    <w:multiLevelType w:val="hybridMultilevel"/>
    <w:tmpl w:val="42A8B4B2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F0E23"/>
    <w:multiLevelType w:val="hybridMultilevel"/>
    <w:tmpl w:val="6BF61F0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8196B"/>
    <w:multiLevelType w:val="hybridMultilevel"/>
    <w:tmpl w:val="833AC29C"/>
    <w:lvl w:ilvl="0" w:tplc="16122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612DC9A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A1D3A"/>
    <w:multiLevelType w:val="hybridMultilevel"/>
    <w:tmpl w:val="6C3EF792"/>
    <w:lvl w:ilvl="0" w:tplc="C440474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F01180"/>
    <w:multiLevelType w:val="hybridMultilevel"/>
    <w:tmpl w:val="91C6F024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C31F06"/>
    <w:multiLevelType w:val="hybridMultilevel"/>
    <w:tmpl w:val="03FACAD6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185EC7"/>
    <w:multiLevelType w:val="hybridMultilevel"/>
    <w:tmpl w:val="808E2A92"/>
    <w:lvl w:ilvl="0" w:tplc="C4404740">
      <w:start w:val="1"/>
      <w:numFmt w:val="bullet"/>
      <w:lvlText w:val=""/>
      <w:lvlPicBulletId w:val="1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0" w15:restartNumberingAfterBreak="0">
    <w:nsid w:val="704E2C2F"/>
    <w:multiLevelType w:val="hybridMultilevel"/>
    <w:tmpl w:val="F7C83CD4"/>
    <w:lvl w:ilvl="0" w:tplc="81CA9A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404740">
      <w:start w:val="1"/>
      <w:numFmt w:val="bullet"/>
      <w:lvlText w:val=""/>
      <w:lvlPicBulletId w:val="1"/>
      <w:lvlJc w:val="left"/>
      <w:pPr>
        <w:ind w:left="1800" w:hanging="72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3240" w:hanging="72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C691E"/>
    <w:multiLevelType w:val="hybridMultilevel"/>
    <w:tmpl w:val="F7E8331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30201"/>
    <w:multiLevelType w:val="hybridMultilevel"/>
    <w:tmpl w:val="18E433C4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40FE"/>
    <w:multiLevelType w:val="hybridMultilevel"/>
    <w:tmpl w:val="7AFEE74C"/>
    <w:lvl w:ilvl="0" w:tplc="C440474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A2CC4"/>
    <w:multiLevelType w:val="multilevel"/>
    <w:tmpl w:val="81CA9AC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E7EB4"/>
    <w:multiLevelType w:val="hybridMultilevel"/>
    <w:tmpl w:val="480A1F18"/>
    <w:lvl w:ilvl="0" w:tplc="C440474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12DC9A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2DC9A">
      <w:numFmt w:val="bullet"/>
      <w:lvlText w:val="-"/>
      <w:lvlJc w:val="left"/>
      <w:pPr>
        <w:ind w:left="2880" w:hanging="360"/>
      </w:pPr>
      <w:rPr>
        <w:rFonts w:ascii="Century Gothic" w:eastAsia="Times New Roman" w:hAnsi="Century Gothic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6"/>
  </w:num>
  <w:num w:numId="5">
    <w:abstractNumId w:val="3"/>
  </w:num>
  <w:num w:numId="6">
    <w:abstractNumId w:val="28"/>
  </w:num>
  <w:num w:numId="7">
    <w:abstractNumId w:val="18"/>
  </w:num>
  <w:num w:numId="8">
    <w:abstractNumId w:val="31"/>
  </w:num>
  <w:num w:numId="9">
    <w:abstractNumId w:val="33"/>
  </w:num>
  <w:num w:numId="10">
    <w:abstractNumId w:val="27"/>
  </w:num>
  <w:num w:numId="11">
    <w:abstractNumId w:val="22"/>
  </w:num>
  <w:num w:numId="12">
    <w:abstractNumId w:val="19"/>
  </w:num>
  <w:num w:numId="13">
    <w:abstractNumId w:val="16"/>
  </w:num>
  <w:num w:numId="14">
    <w:abstractNumId w:val="23"/>
  </w:num>
  <w:num w:numId="15">
    <w:abstractNumId w:val="32"/>
  </w:num>
  <w:num w:numId="16">
    <w:abstractNumId w:val="2"/>
  </w:num>
  <w:num w:numId="17">
    <w:abstractNumId w:val="36"/>
  </w:num>
  <w:num w:numId="18">
    <w:abstractNumId w:val="5"/>
  </w:num>
  <w:num w:numId="19">
    <w:abstractNumId w:val="17"/>
  </w:num>
  <w:num w:numId="20">
    <w:abstractNumId w:val="26"/>
  </w:num>
  <w:num w:numId="21">
    <w:abstractNumId w:val="1"/>
  </w:num>
  <w:num w:numId="22">
    <w:abstractNumId w:val="20"/>
  </w:num>
  <w:num w:numId="23">
    <w:abstractNumId w:val="29"/>
  </w:num>
  <w:num w:numId="24">
    <w:abstractNumId w:val="24"/>
  </w:num>
  <w:num w:numId="25">
    <w:abstractNumId w:val="34"/>
  </w:num>
  <w:num w:numId="26">
    <w:abstractNumId w:val="34"/>
  </w:num>
  <w:num w:numId="27">
    <w:abstractNumId w:val="8"/>
  </w:num>
  <w:num w:numId="28">
    <w:abstractNumId w:val="7"/>
  </w:num>
  <w:num w:numId="29">
    <w:abstractNumId w:val="10"/>
  </w:num>
  <w:num w:numId="30">
    <w:abstractNumId w:val="12"/>
  </w:num>
  <w:num w:numId="31">
    <w:abstractNumId w:val="21"/>
  </w:num>
  <w:num w:numId="32">
    <w:abstractNumId w:val="35"/>
  </w:num>
  <w:num w:numId="33">
    <w:abstractNumId w:val="9"/>
  </w:num>
  <w:num w:numId="34">
    <w:abstractNumId w:val="4"/>
  </w:num>
  <w:num w:numId="35">
    <w:abstractNumId w:val="25"/>
  </w:num>
  <w:num w:numId="36">
    <w:abstractNumId w:val="13"/>
  </w:num>
  <w:num w:numId="37">
    <w:abstractNumId w:val="14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2"/>
    <w:rsid w:val="0002047A"/>
    <w:rsid w:val="000210E8"/>
    <w:rsid w:val="00021C90"/>
    <w:rsid w:val="000235BC"/>
    <w:rsid w:val="00024493"/>
    <w:rsid w:val="000310A4"/>
    <w:rsid w:val="00033208"/>
    <w:rsid w:val="000415EF"/>
    <w:rsid w:val="00041DC6"/>
    <w:rsid w:val="00057690"/>
    <w:rsid w:val="000664FD"/>
    <w:rsid w:val="000679F0"/>
    <w:rsid w:val="000739F1"/>
    <w:rsid w:val="00073B9A"/>
    <w:rsid w:val="00086D19"/>
    <w:rsid w:val="0008787F"/>
    <w:rsid w:val="0009338A"/>
    <w:rsid w:val="000A3BB5"/>
    <w:rsid w:val="000A471C"/>
    <w:rsid w:val="000A601A"/>
    <w:rsid w:val="000B0269"/>
    <w:rsid w:val="000B67B9"/>
    <w:rsid w:val="000D12D2"/>
    <w:rsid w:val="000D3376"/>
    <w:rsid w:val="000D4760"/>
    <w:rsid w:val="000D4939"/>
    <w:rsid w:val="000D73E4"/>
    <w:rsid w:val="000F0418"/>
    <w:rsid w:val="001105D7"/>
    <w:rsid w:val="0011615C"/>
    <w:rsid w:val="00116D06"/>
    <w:rsid w:val="00120FAD"/>
    <w:rsid w:val="00124205"/>
    <w:rsid w:val="00124D5C"/>
    <w:rsid w:val="001404DD"/>
    <w:rsid w:val="001405D2"/>
    <w:rsid w:val="0014174A"/>
    <w:rsid w:val="00145D4E"/>
    <w:rsid w:val="0015531F"/>
    <w:rsid w:val="00157D6D"/>
    <w:rsid w:val="00167037"/>
    <w:rsid w:val="00177BC9"/>
    <w:rsid w:val="0018478F"/>
    <w:rsid w:val="0018648B"/>
    <w:rsid w:val="00186640"/>
    <w:rsid w:val="00192ADE"/>
    <w:rsid w:val="00194CB9"/>
    <w:rsid w:val="00197698"/>
    <w:rsid w:val="001978E0"/>
    <w:rsid w:val="00197962"/>
    <w:rsid w:val="001A3968"/>
    <w:rsid w:val="001A64A5"/>
    <w:rsid w:val="001A77FF"/>
    <w:rsid w:val="001C0FEB"/>
    <w:rsid w:val="001C6768"/>
    <w:rsid w:val="001D065F"/>
    <w:rsid w:val="001D23CE"/>
    <w:rsid w:val="001E0C4C"/>
    <w:rsid w:val="001E1BEC"/>
    <w:rsid w:val="001E593A"/>
    <w:rsid w:val="001F0D84"/>
    <w:rsid w:val="001F4C4D"/>
    <w:rsid w:val="00220A42"/>
    <w:rsid w:val="00224E53"/>
    <w:rsid w:val="00225FE8"/>
    <w:rsid w:val="002270FB"/>
    <w:rsid w:val="002275B6"/>
    <w:rsid w:val="00232681"/>
    <w:rsid w:val="00235155"/>
    <w:rsid w:val="00236178"/>
    <w:rsid w:val="00240E41"/>
    <w:rsid w:val="00252B42"/>
    <w:rsid w:val="002614DD"/>
    <w:rsid w:val="00267315"/>
    <w:rsid w:val="002A20F4"/>
    <w:rsid w:val="002A2A8B"/>
    <w:rsid w:val="002A6163"/>
    <w:rsid w:val="002B0FE8"/>
    <w:rsid w:val="002B5326"/>
    <w:rsid w:val="002D3545"/>
    <w:rsid w:val="002E2D6D"/>
    <w:rsid w:val="002E348C"/>
    <w:rsid w:val="002E3B41"/>
    <w:rsid w:val="002E41BE"/>
    <w:rsid w:val="002E441F"/>
    <w:rsid w:val="002E44F9"/>
    <w:rsid w:val="002E470F"/>
    <w:rsid w:val="002E70D6"/>
    <w:rsid w:val="002F1CCE"/>
    <w:rsid w:val="002F5AC6"/>
    <w:rsid w:val="00301E91"/>
    <w:rsid w:val="00313A01"/>
    <w:rsid w:val="00315A6F"/>
    <w:rsid w:val="00317DB1"/>
    <w:rsid w:val="00326049"/>
    <w:rsid w:val="00332A8D"/>
    <w:rsid w:val="00334B08"/>
    <w:rsid w:val="00337716"/>
    <w:rsid w:val="003476A0"/>
    <w:rsid w:val="0035633A"/>
    <w:rsid w:val="00356478"/>
    <w:rsid w:val="00356F6E"/>
    <w:rsid w:val="00357135"/>
    <w:rsid w:val="00363495"/>
    <w:rsid w:val="00365DAD"/>
    <w:rsid w:val="00367387"/>
    <w:rsid w:val="003801CB"/>
    <w:rsid w:val="0038041A"/>
    <w:rsid w:val="00383092"/>
    <w:rsid w:val="003835E2"/>
    <w:rsid w:val="0038374E"/>
    <w:rsid w:val="00385A6E"/>
    <w:rsid w:val="003934DA"/>
    <w:rsid w:val="00397F3D"/>
    <w:rsid w:val="003A02F8"/>
    <w:rsid w:val="003A1234"/>
    <w:rsid w:val="003A723E"/>
    <w:rsid w:val="003B62FC"/>
    <w:rsid w:val="003B6458"/>
    <w:rsid w:val="003B7320"/>
    <w:rsid w:val="003C4F8A"/>
    <w:rsid w:val="003D6E30"/>
    <w:rsid w:val="003E7DF0"/>
    <w:rsid w:val="00400CA8"/>
    <w:rsid w:val="00400DA8"/>
    <w:rsid w:val="00405914"/>
    <w:rsid w:val="004129D6"/>
    <w:rsid w:val="00414EC0"/>
    <w:rsid w:val="004212C8"/>
    <w:rsid w:val="00424330"/>
    <w:rsid w:val="00430B90"/>
    <w:rsid w:val="00431336"/>
    <w:rsid w:val="0043183D"/>
    <w:rsid w:val="00431A41"/>
    <w:rsid w:val="0043302D"/>
    <w:rsid w:val="0043343D"/>
    <w:rsid w:val="004378C3"/>
    <w:rsid w:val="00454336"/>
    <w:rsid w:val="00464A83"/>
    <w:rsid w:val="00474912"/>
    <w:rsid w:val="004758E3"/>
    <w:rsid w:val="004805CE"/>
    <w:rsid w:val="00482D29"/>
    <w:rsid w:val="0048368F"/>
    <w:rsid w:val="004845DA"/>
    <w:rsid w:val="004855F8"/>
    <w:rsid w:val="00486714"/>
    <w:rsid w:val="00487746"/>
    <w:rsid w:val="004914D6"/>
    <w:rsid w:val="004927C7"/>
    <w:rsid w:val="004A0DCB"/>
    <w:rsid w:val="004A150E"/>
    <w:rsid w:val="004A243D"/>
    <w:rsid w:val="004A6B4F"/>
    <w:rsid w:val="004A7FE8"/>
    <w:rsid w:val="004B0617"/>
    <w:rsid w:val="004B13B0"/>
    <w:rsid w:val="004B176D"/>
    <w:rsid w:val="004B23D8"/>
    <w:rsid w:val="004C798C"/>
    <w:rsid w:val="004D537F"/>
    <w:rsid w:val="004D71B5"/>
    <w:rsid w:val="004D7A39"/>
    <w:rsid w:val="004E1285"/>
    <w:rsid w:val="004E1940"/>
    <w:rsid w:val="004E1BB4"/>
    <w:rsid w:val="004E1E94"/>
    <w:rsid w:val="004E3071"/>
    <w:rsid w:val="004F0AFC"/>
    <w:rsid w:val="004F31CF"/>
    <w:rsid w:val="004F377C"/>
    <w:rsid w:val="004F6CE7"/>
    <w:rsid w:val="004F7068"/>
    <w:rsid w:val="00510EE4"/>
    <w:rsid w:val="00515296"/>
    <w:rsid w:val="00515750"/>
    <w:rsid w:val="00527317"/>
    <w:rsid w:val="0053163D"/>
    <w:rsid w:val="0053285E"/>
    <w:rsid w:val="00536772"/>
    <w:rsid w:val="005420CF"/>
    <w:rsid w:val="00542A3F"/>
    <w:rsid w:val="00551532"/>
    <w:rsid w:val="00553997"/>
    <w:rsid w:val="0055621F"/>
    <w:rsid w:val="00557025"/>
    <w:rsid w:val="00574513"/>
    <w:rsid w:val="00577B1B"/>
    <w:rsid w:val="00581857"/>
    <w:rsid w:val="00582342"/>
    <w:rsid w:val="005935EA"/>
    <w:rsid w:val="00593CF7"/>
    <w:rsid w:val="005A2DBD"/>
    <w:rsid w:val="005A461F"/>
    <w:rsid w:val="005A791D"/>
    <w:rsid w:val="005B0533"/>
    <w:rsid w:val="005B5CEA"/>
    <w:rsid w:val="005C0CAB"/>
    <w:rsid w:val="005C36C9"/>
    <w:rsid w:val="005C4B59"/>
    <w:rsid w:val="005C6B8F"/>
    <w:rsid w:val="005D1A99"/>
    <w:rsid w:val="005D4A4D"/>
    <w:rsid w:val="005D639B"/>
    <w:rsid w:val="005D7AA0"/>
    <w:rsid w:val="005E3EBB"/>
    <w:rsid w:val="005E4715"/>
    <w:rsid w:val="005F06B0"/>
    <w:rsid w:val="006010A2"/>
    <w:rsid w:val="00602247"/>
    <w:rsid w:val="00602475"/>
    <w:rsid w:val="006057A1"/>
    <w:rsid w:val="00614FD9"/>
    <w:rsid w:val="006177BC"/>
    <w:rsid w:val="006220EB"/>
    <w:rsid w:val="00623F81"/>
    <w:rsid w:val="00640A85"/>
    <w:rsid w:val="00647C67"/>
    <w:rsid w:val="00651A8E"/>
    <w:rsid w:val="006549FC"/>
    <w:rsid w:val="00656E85"/>
    <w:rsid w:val="00661EF9"/>
    <w:rsid w:val="00663B9D"/>
    <w:rsid w:val="00664C08"/>
    <w:rsid w:val="0067149A"/>
    <w:rsid w:val="00675694"/>
    <w:rsid w:val="00676DC5"/>
    <w:rsid w:val="006840A0"/>
    <w:rsid w:val="00687E1E"/>
    <w:rsid w:val="00692566"/>
    <w:rsid w:val="00695330"/>
    <w:rsid w:val="00695588"/>
    <w:rsid w:val="006A5BF9"/>
    <w:rsid w:val="006A6366"/>
    <w:rsid w:val="006A6F3B"/>
    <w:rsid w:val="006B1A42"/>
    <w:rsid w:val="006C4E83"/>
    <w:rsid w:val="006C6BEC"/>
    <w:rsid w:val="006D3FB0"/>
    <w:rsid w:val="006D781A"/>
    <w:rsid w:val="006E00DD"/>
    <w:rsid w:val="006F1A09"/>
    <w:rsid w:val="00701065"/>
    <w:rsid w:val="00707864"/>
    <w:rsid w:val="00715FAD"/>
    <w:rsid w:val="007177AD"/>
    <w:rsid w:val="00721809"/>
    <w:rsid w:val="0072201B"/>
    <w:rsid w:val="007225EA"/>
    <w:rsid w:val="007246AA"/>
    <w:rsid w:val="00736CD1"/>
    <w:rsid w:val="0074431F"/>
    <w:rsid w:val="00756534"/>
    <w:rsid w:val="0075657A"/>
    <w:rsid w:val="0075790C"/>
    <w:rsid w:val="0076361C"/>
    <w:rsid w:val="0076680F"/>
    <w:rsid w:val="0078024B"/>
    <w:rsid w:val="00780B1D"/>
    <w:rsid w:val="00786D7E"/>
    <w:rsid w:val="00791426"/>
    <w:rsid w:val="00796204"/>
    <w:rsid w:val="007A1023"/>
    <w:rsid w:val="007B135A"/>
    <w:rsid w:val="007C2258"/>
    <w:rsid w:val="007C4136"/>
    <w:rsid w:val="007D3F04"/>
    <w:rsid w:val="007E4D3E"/>
    <w:rsid w:val="007E54D8"/>
    <w:rsid w:val="007E7857"/>
    <w:rsid w:val="007F4088"/>
    <w:rsid w:val="0080082E"/>
    <w:rsid w:val="008017AA"/>
    <w:rsid w:val="00801DDA"/>
    <w:rsid w:val="00804287"/>
    <w:rsid w:val="0080528E"/>
    <w:rsid w:val="00806025"/>
    <w:rsid w:val="0081193A"/>
    <w:rsid w:val="00812AFC"/>
    <w:rsid w:val="00812F94"/>
    <w:rsid w:val="0081766B"/>
    <w:rsid w:val="0082010C"/>
    <w:rsid w:val="0082214B"/>
    <w:rsid w:val="00825FA0"/>
    <w:rsid w:val="00832753"/>
    <w:rsid w:val="00841665"/>
    <w:rsid w:val="00847524"/>
    <w:rsid w:val="00847F8B"/>
    <w:rsid w:val="00852B2A"/>
    <w:rsid w:val="00857FDE"/>
    <w:rsid w:val="0086038C"/>
    <w:rsid w:val="00860E98"/>
    <w:rsid w:val="008631D4"/>
    <w:rsid w:val="00870789"/>
    <w:rsid w:val="0087193A"/>
    <w:rsid w:val="008812C0"/>
    <w:rsid w:val="00884600"/>
    <w:rsid w:val="0088680E"/>
    <w:rsid w:val="00893C4E"/>
    <w:rsid w:val="0089754B"/>
    <w:rsid w:val="008A0FD7"/>
    <w:rsid w:val="008A10FE"/>
    <w:rsid w:val="008A2496"/>
    <w:rsid w:val="008A6C67"/>
    <w:rsid w:val="008B193D"/>
    <w:rsid w:val="008B54A7"/>
    <w:rsid w:val="008B7381"/>
    <w:rsid w:val="008B7D4D"/>
    <w:rsid w:val="008C4BD6"/>
    <w:rsid w:val="008F1C22"/>
    <w:rsid w:val="008F45E1"/>
    <w:rsid w:val="008F481C"/>
    <w:rsid w:val="008F52FF"/>
    <w:rsid w:val="008F5E6E"/>
    <w:rsid w:val="00912524"/>
    <w:rsid w:val="00925A2F"/>
    <w:rsid w:val="00930BE7"/>
    <w:rsid w:val="00931CA3"/>
    <w:rsid w:val="00932C18"/>
    <w:rsid w:val="009338B8"/>
    <w:rsid w:val="0093594D"/>
    <w:rsid w:val="00941E64"/>
    <w:rsid w:val="00945335"/>
    <w:rsid w:val="00945F28"/>
    <w:rsid w:val="00947AB2"/>
    <w:rsid w:val="00963229"/>
    <w:rsid w:val="00981664"/>
    <w:rsid w:val="00985530"/>
    <w:rsid w:val="00992D8D"/>
    <w:rsid w:val="0099638E"/>
    <w:rsid w:val="009A2D98"/>
    <w:rsid w:val="009A39B7"/>
    <w:rsid w:val="009A5941"/>
    <w:rsid w:val="009B29D5"/>
    <w:rsid w:val="009B33B3"/>
    <w:rsid w:val="009B577A"/>
    <w:rsid w:val="009B6B7A"/>
    <w:rsid w:val="009C03D2"/>
    <w:rsid w:val="009C4362"/>
    <w:rsid w:val="009D1B6C"/>
    <w:rsid w:val="009E1583"/>
    <w:rsid w:val="009E2892"/>
    <w:rsid w:val="009F0546"/>
    <w:rsid w:val="00A00E8C"/>
    <w:rsid w:val="00A0153F"/>
    <w:rsid w:val="00A025F7"/>
    <w:rsid w:val="00A07046"/>
    <w:rsid w:val="00A30014"/>
    <w:rsid w:val="00A367C1"/>
    <w:rsid w:val="00A375C8"/>
    <w:rsid w:val="00A46200"/>
    <w:rsid w:val="00A46361"/>
    <w:rsid w:val="00A54320"/>
    <w:rsid w:val="00A67EF9"/>
    <w:rsid w:val="00A74A91"/>
    <w:rsid w:val="00A8035E"/>
    <w:rsid w:val="00A93C27"/>
    <w:rsid w:val="00AA4CAA"/>
    <w:rsid w:val="00AA732E"/>
    <w:rsid w:val="00AC2175"/>
    <w:rsid w:val="00AD1E30"/>
    <w:rsid w:val="00AD2B63"/>
    <w:rsid w:val="00AD5115"/>
    <w:rsid w:val="00AE1FDD"/>
    <w:rsid w:val="00AF13C1"/>
    <w:rsid w:val="00AF3EF7"/>
    <w:rsid w:val="00AF629D"/>
    <w:rsid w:val="00B07328"/>
    <w:rsid w:val="00B15F44"/>
    <w:rsid w:val="00B17FE4"/>
    <w:rsid w:val="00B439E9"/>
    <w:rsid w:val="00B500B2"/>
    <w:rsid w:val="00B51587"/>
    <w:rsid w:val="00B545ED"/>
    <w:rsid w:val="00B6481B"/>
    <w:rsid w:val="00B65E1A"/>
    <w:rsid w:val="00B6626F"/>
    <w:rsid w:val="00B67DF6"/>
    <w:rsid w:val="00B70005"/>
    <w:rsid w:val="00B73105"/>
    <w:rsid w:val="00B82F38"/>
    <w:rsid w:val="00B90A08"/>
    <w:rsid w:val="00BA1E35"/>
    <w:rsid w:val="00BA6C80"/>
    <w:rsid w:val="00BB1C3A"/>
    <w:rsid w:val="00BC1954"/>
    <w:rsid w:val="00BC3B0E"/>
    <w:rsid w:val="00BC650D"/>
    <w:rsid w:val="00BC6BBB"/>
    <w:rsid w:val="00BD6F1F"/>
    <w:rsid w:val="00BF07DB"/>
    <w:rsid w:val="00BF16C0"/>
    <w:rsid w:val="00BF20A7"/>
    <w:rsid w:val="00BF41C1"/>
    <w:rsid w:val="00C233DE"/>
    <w:rsid w:val="00C304CB"/>
    <w:rsid w:val="00C3633A"/>
    <w:rsid w:val="00C41805"/>
    <w:rsid w:val="00C41EDA"/>
    <w:rsid w:val="00C4387A"/>
    <w:rsid w:val="00C46E86"/>
    <w:rsid w:val="00C47AB4"/>
    <w:rsid w:val="00C551AB"/>
    <w:rsid w:val="00C67089"/>
    <w:rsid w:val="00C6732B"/>
    <w:rsid w:val="00C67BC0"/>
    <w:rsid w:val="00C7147F"/>
    <w:rsid w:val="00C74347"/>
    <w:rsid w:val="00C7607E"/>
    <w:rsid w:val="00C86307"/>
    <w:rsid w:val="00C97CFA"/>
    <w:rsid w:val="00CA24AE"/>
    <w:rsid w:val="00CA50A0"/>
    <w:rsid w:val="00CB46B7"/>
    <w:rsid w:val="00CC1597"/>
    <w:rsid w:val="00CC1FDB"/>
    <w:rsid w:val="00CC2E83"/>
    <w:rsid w:val="00CD3E38"/>
    <w:rsid w:val="00CE218A"/>
    <w:rsid w:val="00D02531"/>
    <w:rsid w:val="00D0377E"/>
    <w:rsid w:val="00D101D5"/>
    <w:rsid w:val="00D166C0"/>
    <w:rsid w:val="00D16877"/>
    <w:rsid w:val="00D17F07"/>
    <w:rsid w:val="00D2003D"/>
    <w:rsid w:val="00D310D7"/>
    <w:rsid w:val="00D31E1A"/>
    <w:rsid w:val="00D42E27"/>
    <w:rsid w:val="00D438D5"/>
    <w:rsid w:val="00D514EE"/>
    <w:rsid w:val="00D6430C"/>
    <w:rsid w:val="00D64AA1"/>
    <w:rsid w:val="00D74F6E"/>
    <w:rsid w:val="00D84923"/>
    <w:rsid w:val="00D95620"/>
    <w:rsid w:val="00D968F6"/>
    <w:rsid w:val="00D97866"/>
    <w:rsid w:val="00DA4A53"/>
    <w:rsid w:val="00DB07E1"/>
    <w:rsid w:val="00DB316A"/>
    <w:rsid w:val="00DB3626"/>
    <w:rsid w:val="00DC5C6D"/>
    <w:rsid w:val="00DC7818"/>
    <w:rsid w:val="00DD4869"/>
    <w:rsid w:val="00DE7C8F"/>
    <w:rsid w:val="00DF0AD9"/>
    <w:rsid w:val="00DF1C15"/>
    <w:rsid w:val="00DF4B51"/>
    <w:rsid w:val="00E00D68"/>
    <w:rsid w:val="00E04D5D"/>
    <w:rsid w:val="00E11C07"/>
    <w:rsid w:val="00E151BD"/>
    <w:rsid w:val="00E16653"/>
    <w:rsid w:val="00E345EA"/>
    <w:rsid w:val="00E376F4"/>
    <w:rsid w:val="00E550AC"/>
    <w:rsid w:val="00E608DC"/>
    <w:rsid w:val="00E6284B"/>
    <w:rsid w:val="00E6628D"/>
    <w:rsid w:val="00E726E9"/>
    <w:rsid w:val="00E74BBD"/>
    <w:rsid w:val="00E84E0F"/>
    <w:rsid w:val="00E8624D"/>
    <w:rsid w:val="00E9546A"/>
    <w:rsid w:val="00E95556"/>
    <w:rsid w:val="00E96992"/>
    <w:rsid w:val="00EB1E22"/>
    <w:rsid w:val="00EB2690"/>
    <w:rsid w:val="00EB37AA"/>
    <w:rsid w:val="00EB7607"/>
    <w:rsid w:val="00EB78C8"/>
    <w:rsid w:val="00EC5C0D"/>
    <w:rsid w:val="00EC7DAC"/>
    <w:rsid w:val="00ED0E4A"/>
    <w:rsid w:val="00ED16C6"/>
    <w:rsid w:val="00EF1125"/>
    <w:rsid w:val="00F0127D"/>
    <w:rsid w:val="00F15707"/>
    <w:rsid w:val="00F157BF"/>
    <w:rsid w:val="00F21067"/>
    <w:rsid w:val="00F21C8D"/>
    <w:rsid w:val="00F24723"/>
    <w:rsid w:val="00F24C2D"/>
    <w:rsid w:val="00F25DCD"/>
    <w:rsid w:val="00F30F5C"/>
    <w:rsid w:val="00F32061"/>
    <w:rsid w:val="00F408E1"/>
    <w:rsid w:val="00F41DC3"/>
    <w:rsid w:val="00F44139"/>
    <w:rsid w:val="00F453B4"/>
    <w:rsid w:val="00F51AC8"/>
    <w:rsid w:val="00F6388F"/>
    <w:rsid w:val="00F655E5"/>
    <w:rsid w:val="00F75D46"/>
    <w:rsid w:val="00F76EB8"/>
    <w:rsid w:val="00F81BCD"/>
    <w:rsid w:val="00F9194A"/>
    <w:rsid w:val="00F97024"/>
    <w:rsid w:val="00FA6608"/>
    <w:rsid w:val="00FA719D"/>
    <w:rsid w:val="00FB403B"/>
    <w:rsid w:val="00FB4EDC"/>
    <w:rsid w:val="00FD2F84"/>
    <w:rsid w:val="00FD414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3BDCE4"/>
  <w15:docId w15:val="{3CD026C4-8BDD-D947-8FC0-39D068EA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B1"/>
    <w:rPr>
      <w:i/>
      <w:iCs/>
      <w:sz w:val="20"/>
      <w:szCs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7DB1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7DB1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7DB1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7DB1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7DB1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7DB1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7DB1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7D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7D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7DB1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0"/>
    <w:qFormat/>
    <w:rsid w:val="00317DB1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17D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customStyle="1" w:styleId="Paragraphe">
    <w:name w:val="Paragraphe"/>
    <w:basedOn w:val="Normal"/>
    <w:qFormat/>
    <w:rsid w:val="003B62FC"/>
    <w:pPr>
      <w:spacing w:after="120" w:line="300" w:lineRule="auto"/>
      <w:jc w:val="both"/>
    </w:pPr>
    <w:rPr>
      <w:color w:val="000000" w:themeColor="text1"/>
      <w:szCs w:val="28"/>
    </w:rPr>
  </w:style>
  <w:style w:type="paragraph" w:styleId="Corpsdetexte">
    <w:name w:val="Body Text"/>
    <w:basedOn w:val="Normal"/>
    <w:link w:val="CorpsdetexteCar"/>
    <w:uiPriority w:val="99"/>
    <w:unhideWhenUsed/>
    <w:pPr>
      <w:jc w:val="center"/>
    </w:pPr>
    <w:rPr>
      <w:color w:val="FFFFFF" w:themeColor="background1"/>
    </w:rPr>
  </w:style>
  <w:style w:type="character" w:customStyle="1" w:styleId="CorpsdetexteCar">
    <w:name w:val="Corps de texte Car"/>
    <w:basedOn w:val="Policepardfaut"/>
    <w:link w:val="Corpsdetexte"/>
    <w:uiPriority w:val="99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ind w:left="-720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Numrodepage">
    <w:name w:val="page number"/>
    <w:basedOn w:val="Policepardfaut"/>
    <w:uiPriority w:val="99"/>
    <w:unhideWhenUsed/>
    <w:rPr>
      <w:b/>
      <w:bCs/>
      <w:sz w:val="28"/>
      <w:szCs w:val="28"/>
    </w:rPr>
  </w:style>
  <w:style w:type="paragraph" w:styleId="Listepuces">
    <w:name w:val="List Bullet"/>
    <w:basedOn w:val="Normal"/>
    <w:uiPriority w:val="1"/>
    <w:qFormat/>
    <w:rsid w:val="00551532"/>
    <w:pPr>
      <w:numPr>
        <w:numId w:val="11"/>
      </w:numPr>
      <w:spacing w:before="120" w:after="120"/>
      <w:jc w:val="both"/>
    </w:pPr>
    <w:rPr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317DB1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17DB1"/>
    <w:rPr>
      <w:color w:val="C45911" w:themeColor="accent2" w:themeShade="BF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7DB1"/>
    <w:pPr>
      <w:outlineLvl w:val="9"/>
    </w:pPr>
  </w:style>
  <w:style w:type="paragraph" w:styleId="TM1">
    <w:name w:val="toc 1"/>
    <w:next w:val="Normal"/>
    <w:autoRedefine/>
    <w:uiPriority w:val="39"/>
    <w:unhideWhenUsed/>
    <w:qFormat/>
    <w:rsid w:val="00B6481B"/>
    <w:pPr>
      <w:tabs>
        <w:tab w:val="right" w:leader="dot" w:pos="9962"/>
      </w:tabs>
      <w:spacing w:after="0"/>
    </w:pPr>
    <w:rPr>
      <w:rFonts w:asciiTheme="majorHAnsi" w:eastAsiaTheme="majorEastAsia" w:hAnsiTheme="majorHAnsi" w:cstheme="majorBidi"/>
      <w:b/>
      <w:bCs/>
      <w:i/>
      <w:iCs/>
      <w:color w:val="823B0B" w:themeColor="accent2" w:themeShade="7F"/>
      <w:sz w:val="20"/>
      <w:lang w:val="fr-FR"/>
    </w:rPr>
  </w:style>
  <w:style w:type="paragraph" w:styleId="TM2">
    <w:name w:val="toc 2"/>
    <w:next w:val="Normal"/>
    <w:autoRedefine/>
    <w:uiPriority w:val="39"/>
    <w:unhideWhenUsed/>
    <w:qFormat/>
    <w:rsid w:val="00B6481B"/>
    <w:pPr>
      <w:spacing w:after="0"/>
      <w:ind w:left="198"/>
    </w:pPr>
    <w:rPr>
      <w:rFonts w:asciiTheme="majorHAnsi" w:eastAsiaTheme="majorEastAsia" w:hAnsiTheme="majorHAnsi" w:cstheme="majorBidi"/>
      <w:b/>
      <w:bCs/>
      <w:i/>
      <w:iCs/>
      <w:color w:val="C45911" w:themeColor="accent2" w:themeShade="BF"/>
      <w:sz w:val="20"/>
      <w:lang w:val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6481B"/>
    <w:pPr>
      <w:spacing w:after="0"/>
      <w:ind w:left="403"/>
    </w:pPr>
  </w:style>
  <w:style w:type="character" w:styleId="Lienhypertexte">
    <w:name w:val="Hyperlink"/>
    <w:basedOn w:val="Policepardfaut"/>
    <w:uiPriority w:val="99"/>
    <w:unhideWhenUsed/>
    <w:rsid w:val="00ED16C6"/>
    <w:rPr>
      <w:i w:val="0"/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0269"/>
    <w:pPr>
      <w:ind w:left="720"/>
      <w:contextualSpacing/>
      <w:jc w:val="both"/>
    </w:pPr>
  </w:style>
  <w:style w:type="character" w:styleId="Appelnotedebasdep">
    <w:name w:val="footnote reference"/>
    <w:uiPriority w:val="99"/>
    <w:semiHidden/>
    <w:rsid w:val="0075657A"/>
    <w:rPr>
      <w:vertAlign w:val="superscript"/>
    </w:rPr>
  </w:style>
  <w:style w:type="table" w:styleId="Trameclaire-Accent1">
    <w:name w:val="Light Shading Accent 1"/>
    <w:basedOn w:val="TableauNormal"/>
    <w:uiPriority w:val="60"/>
    <w:rsid w:val="00736CD1"/>
    <w:pPr>
      <w:spacing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736CD1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rilledutableau">
    <w:name w:val="Table Grid"/>
    <w:basedOn w:val="TableauNormal"/>
    <w:rsid w:val="00701065"/>
    <w:pPr>
      <w:spacing w:line="240" w:lineRule="auto"/>
    </w:pPr>
    <w:rPr>
      <w:rFonts w:ascii="Times New Roman" w:eastAsia="Times New Roman" w:hAnsi="Times New Roman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065"/>
    <w:rPr>
      <w:lang w:eastAsia="en-US" w:bidi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065"/>
    <w:rPr>
      <w:color w:val="auto"/>
      <w:lang w:val="fr-FR" w:eastAsia="en-US" w:bidi="en-US"/>
    </w:rPr>
  </w:style>
  <w:style w:type="paragraph" w:styleId="Listenumros">
    <w:name w:val="List Number"/>
    <w:basedOn w:val="Normal"/>
    <w:uiPriority w:val="2"/>
    <w:rsid w:val="00647C67"/>
    <w:pPr>
      <w:spacing w:before="120" w:after="120"/>
    </w:pPr>
    <w:rPr>
      <w:rFonts w:asciiTheme="majorHAnsi" w:hAnsiTheme="majorHAnsi"/>
    </w:rPr>
  </w:style>
  <w:style w:type="paragraph" w:customStyle="1" w:styleId="Default">
    <w:name w:val="Default"/>
    <w:rsid w:val="00356F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fr-FR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C97CFA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1E35"/>
    <w:rPr>
      <w:color w:val="605E5C"/>
      <w:shd w:val="clear" w:color="auto" w:fill="E1DFDD"/>
    </w:rPr>
  </w:style>
  <w:style w:type="table" w:styleId="TableauGrille3-Accentuation6">
    <w:name w:val="Grid Table 3 Accent 6"/>
    <w:basedOn w:val="TableauNormal"/>
    <w:uiPriority w:val="48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-Accentuation1">
    <w:name w:val="Grid Table 4 Accent 1"/>
    <w:basedOn w:val="TableauNormal"/>
    <w:uiPriority w:val="49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48671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3-Accentuation1">
    <w:name w:val="Grid Table 3 Accent 1"/>
    <w:basedOn w:val="TableauNormal"/>
    <w:uiPriority w:val="48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auGrille5Fonc">
    <w:name w:val="Grid Table 5 Dark"/>
    <w:basedOn w:val="TableauNormal"/>
    <w:uiPriority w:val="50"/>
    <w:rsid w:val="007E785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2-Accentuation1">
    <w:name w:val="Grid Table 2 Accent 1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1Clair-Accentuation6">
    <w:name w:val="Grid Table 1 Light Accent 6"/>
    <w:basedOn w:val="TableauNormal"/>
    <w:uiPriority w:val="46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2B0FE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2B0FE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-Accentuation6">
    <w:name w:val="Grid Table 7 Colorful Accent 6"/>
    <w:basedOn w:val="TableauNormal"/>
    <w:uiPriority w:val="52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6Couleur-Accentuation6">
    <w:name w:val="Grid Table 6 Colorful Accent 6"/>
    <w:basedOn w:val="TableauNormal"/>
    <w:uiPriority w:val="51"/>
    <w:rsid w:val="002B0FE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F0AD9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7D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pple-converted-space">
    <w:name w:val="apple-converted-space"/>
    <w:basedOn w:val="Policepardfaut"/>
    <w:rsid w:val="005E3EBB"/>
  </w:style>
  <w:style w:type="paragraph" w:styleId="NormalWeb">
    <w:name w:val="Normal (Web)"/>
    <w:basedOn w:val="Normal"/>
    <w:uiPriority w:val="99"/>
    <w:semiHidden/>
    <w:unhideWhenUsed/>
    <w:rsid w:val="00EB37AA"/>
    <w:pPr>
      <w:spacing w:before="100" w:beforeAutospacing="1" w:after="100" w:afterAutospacing="1" w:line="240" w:lineRule="auto"/>
    </w:pPr>
    <w:rPr>
      <w:sz w:val="24"/>
    </w:rPr>
  </w:style>
  <w:style w:type="character" w:customStyle="1" w:styleId="Titre5Car">
    <w:name w:val="Titre 5 Car"/>
    <w:basedOn w:val="Policepardfaut"/>
    <w:link w:val="Titre5"/>
    <w:uiPriority w:val="9"/>
    <w:rsid w:val="00317DB1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17DB1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17DB1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7DB1"/>
    <w:rPr>
      <w:b/>
      <w:bCs/>
      <w:color w:val="C45911" w:themeColor="accent2" w:themeShade="BF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7DB1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17DB1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317DB1"/>
    <w:rPr>
      <w:b/>
      <w:bCs/>
      <w:spacing w:val="0"/>
    </w:rPr>
  </w:style>
  <w:style w:type="character" w:styleId="Accentuation">
    <w:name w:val="Emphasis"/>
    <w:uiPriority w:val="20"/>
    <w:qFormat/>
    <w:rsid w:val="00317DB1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link w:val="SansinterligneCar"/>
    <w:uiPriority w:val="1"/>
    <w:qFormat/>
    <w:rsid w:val="00317DB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17DB1"/>
    <w:rPr>
      <w:i/>
      <w:iCs/>
      <w:sz w:val="20"/>
      <w:szCs w:val="20"/>
    </w:rPr>
  </w:style>
  <w:style w:type="character" w:styleId="Accentuationlgre">
    <w:name w:val="Subtle Emphasis"/>
    <w:uiPriority w:val="19"/>
    <w:qFormat/>
    <w:rsid w:val="00317DB1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ccentuationintense">
    <w:name w:val="Intense Emphasis"/>
    <w:uiPriority w:val="21"/>
    <w:qFormat/>
    <w:rsid w:val="00317D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lgre">
    <w:name w:val="Subtle Reference"/>
    <w:uiPriority w:val="31"/>
    <w:qFormat/>
    <w:rsid w:val="00317DB1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317DB1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317DB1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table" w:customStyle="1" w:styleId="TableNormal">
    <w:name w:val="Table Normal"/>
    <w:uiPriority w:val="2"/>
    <w:semiHidden/>
    <w:unhideWhenUsed/>
    <w:qFormat/>
    <w:rsid w:val="000D3376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337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7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uiral\Dropbox\Travail\SAUVEGARDE\Modeles\rapport%20etudiant%202.dotx" TargetMode="External"/></Relationships>
</file>

<file path=word/theme/theme1.xml><?xml version="1.0" encoding="utf-8"?>
<a:theme xmlns:a="http://schemas.openxmlformats.org/drawingml/2006/main" name="À plum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.XSL" StyleName="APA" Version="6">
  <b:Source>
    <b:Tag>Espace_réservé1</b:Tag>
    <b:SourceType>Book</b:SourceType>
    <b:Guid>{ED226C10-627F-4E9C-8F48-E6AD7287853A}</b:Guid>
    <b:LCID>fr-FR</b:LCID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E78AB7F-2E26-FB4F-BBE4-50F70459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FF93B-741F-4024-8A63-563A2511F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etudiant 2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Vade-mecum</vt:lpstr>
      <vt:lpstr/>
      <vt:lpstr>Get Started Right Away</vt:lpstr>
      <vt:lpstr>Look Great Every Time</vt:lpstr>
      <vt:lpstr>    Give It That Finishing Touch</vt:lpstr>
      <vt:lpstr>        Add a Table of Contents</vt:lpstr>
      <vt:lpstr>        Add a Bibliography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Vade-mecum</dc:title>
  <dc:creator>Frédéric Guiral</dc:creator>
  <cp:lastModifiedBy>.... .</cp:lastModifiedBy>
  <cp:revision>2</cp:revision>
  <cp:lastPrinted>2021-10-11T08:40:00Z</cp:lastPrinted>
  <dcterms:created xsi:type="dcterms:W3CDTF">2021-10-11T08:49:00Z</dcterms:created>
  <dcterms:modified xsi:type="dcterms:W3CDTF">2021-10-11T08:49:00Z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